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90" w:rsidRPr="00BC6328" w:rsidRDefault="00643490" w:rsidP="00643490">
      <w:pPr>
        <w:pStyle w:val="Heading1"/>
      </w:pPr>
      <w:bookmarkStart w:id="0" w:name="_GoBack"/>
      <w:bookmarkEnd w:id="0"/>
      <w:r w:rsidRPr="00BC6328">
        <w:t>Employment record – Part 2: Leave record</w:t>
      </w:r>
    </w:p>
    <w:p w:rsidR="00643490" w:rsidRDefault="00643490" w:rsidP="00643490">
      <w:pPr>
        <w:pStyle w:val="Heading2"/>
      </w:pPr>
      <w:r w:rsidRPr="00BC6328">
        <w:t>Annual leave</w:t>
      </w:r>
    </w:p>
    <w:p w:rsidR="00643490" w:rsidRPr="00350439" w:rsidRDefault="00643490" w:rsidP="00643490">
      <w:pPr>
        <w:pStyle w:val="Body"/>
      </w:pPr>
      <w:r>
        <w:t>Employee</w:t>
      </w:r>
      <w:r w:rsidRPr="00350439">
        <w:t xml:space="preserve"> name: </w:t>
      </w:r>
    </w:p>
    <w:p w:rsidR="009D1055" w:rsidRPr="00350439" w:rsidRDefault="00643490" w:rsidP="00643490">
      <w:pPr>
        <w:pStyle w:val="Body"/>
      </w:pPr>
      <w:r w:rsidRPr="00BC6328">
        <w:t>Date employee commenced</w:t>
      </w:r>
      <w:r w:rsidRPr="00350439">
        <w:t xml:space="preserve">: </w:t>
      </w:r>
      <w:r w:rsidR="00E704E8">
        <w:rPr>
          <w:rStyle w:val="Insertionspace"/>
        </w:rPr>
        <w:t xml:space="preserve"> </w:t>
      </w:r>
      <w:r w:rsidR="00DF0FB3">
        <w:rPr>
          <w:rStyle w:val="Insertionspace"/>
        </w:rPr>
        <w:t xml:space="preserve">   </w:t>
      </w:r>
      <w:r>
        <w:rPr>
          <w:rStyle w:val="Insertionspace"/>
        </w:rPr>
        <w:t xml:space="preserve"> </w:t>
      </w:r>
      <w:r w:rsidRPr="00643490">
        <w:t>/</w:t>
      </w:r>
      <w:r>
        <w:rPr>
          <w:rStyle w:val="Insertionspace"/>
        </w:rPr>
        <w:t xml:space="preserve"> </w:t>
      </w:r>
      <w:r w:rsidR="00DF0FB3">
        <w:rPr>
          <w:rStyle w:val="Insertionspace"/>
        </w:rPr>
        <w:t xml:space="preserve">    </w:t>
      </w:r>
      <w:r>
        <w:rPr>
          <w:rStyle w:val="Insertionspace"/>
        </w:rPr>
        <w:t xml:space="preserve"> </w:t>
      </w:r>
      <w:r w:rsidRPr="00643490">
        <w:t>/</w:t>
      </w:r>
      <w:r>
        <w:rPr>
          <w:rStyle w:val="Insertionspace"/>
        </w:rPr>
        <w:t xml:space="preserve"> </w:t>
      </w:r>
      <w:r w:rsidR="00EB05A5">
        <w:rPr>
          <w:rStyle w:val="Insertionspace"/>
        </w:rPr>
        <w:t xml:space="preserve">  </w:t>
      </w:r>
      <w:r w:rsidR="008E211B">
        <w:t xml:space="preserve">      </w:t>
      </w:r>
      <w:r w:rsidRPr="00BC6328">
        <w:t>Shift worker*:</w:t>
      </w:r>
      <w:r w:rsidR="00804A79">
        <w:t xml:space="preserve">  </w:t>
      </w:r>
      <w:r w:rsidR="00804A79" w:rsidRPr="00B645BC">
        <w:fldChar w:fldCharType="begin">
          <w:ffData>
            <w:name w:val="Check6"/>
            <w:enabled/>
            <w:calcOnExit w:val="0"/>
            <w:checkBox>
              <w:sizeAuto/>
              <w:default w:val="0"/>
            </w:checkBox>
          </w:ffData>
        </w:fldChar>
      </w:r>
      <w:r w:rsidR="00804A79" w:rsidRPr="00B645BC">
        <w:instrText xml:space="preserve"> FORMCHECKBOX </w:instrText>
      </w:r>
      <w:r w:rsidR="00804A79" w:rsidRPr="00B645BC">
        <w:fldChar w:fldCharType="end"/>
      </w:r>
      <w:r w:rsidR="00804A79" w:rsidRPr="006D5C5E">
        <w:t xml:space="preserve"> </w:t>
      </w:r>
      <w:r w:rsidR="00804A79">
        <w:t xml:space="preserve"> </w:t>
      </w:r>
      <w:r w:rsidRPr="00BC6328">
        <w:t>Yes</w:t>
      </w:r>
      <w:r w:rsidR="00804A79">
        <w:t xml:space="preserve">          </w:t>
      </w:r>
      <w:r w:rsidR="00804A79" w:rsidRPr="00B645BC">
        <w:fldChar w:fldCharType="begin">
          <w:ffData>
            <w:name w:val="Check6"/>
            <w:enabled/>
            <w:calcOnExit w:val="0"/>
            <w:checkBox>
              <w:sizeAuto/>
              <w:default w:val="0"/>
            </w:checkBox>
          </w:ffData>
        </w:fldChar>
      </w:r>
      <w:r w:rsidR="00804A79" w:rsidRPr="00B645BC">
        <w:instrText xml:space="preserve"> FORMCHECKBOX </w:instrText>
      </w:r>
      <w:r w:rsidR="00804A79" w:rsidRPr="00B645BC">
        <w:fldChar w:fldCharType="end"/>
      </w:r>
      <w:r w:rsidR="00804A79" w:rsidRPr="006D5C5E">
        <w:t xml:space="preserve"> </w:t>
      </w:r>
      <w:r w:rsidR="00804A79">
        <w:t xml:space="preserve"> </w:t>
      </w:r>
      <w:r w:rsidRPr="00BC6328">
        <w:t>No</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080"/>
        <w:gridCol w:w="1440"/>
        <w:gridCol w:w="1440"/>
        <w:gridCol w:w="1440"/>
        <w:gridCol w:w="1440"/>
        <w:gridCol w:w="1080"/>
      </w:tblGrid>
      <w:tr w:rsidR="00643490" w:rsidRPr="00BC6328" w:rsidTr="00694327">
        <w:tblPrEx>
          <w:tblCellMar>
            <w:top w:w="0" w:type="dxa"/>
            <w:bottom w:w="0" w:type="dxa"/>
          </w:tblCellMar>
        </w:tblPrEx>
        <w:trPr>
          <w:trHeight w:val="227"/>
        </w:trPr>
        <w:tc>
          <w:tcPr>
            <w:tcW w:w="2448" w:type="dxa"/>
            <w:gridSpan w:val="2"/>
            <w:tcBorders>
              <w:bottom w:val="single" w:sz="4" w:space="0" w:color="000000"/>
            </w:tcBorders>
            <w:shd w:val="clear" w:color="auto" w:fill="E1C8CC"/>
            <w:tcMar>
              <w:top w:w="57" w:type="dxa"/>
              <w:bottom w:w="57" w:type="dxa"/>
              <w:right w:w="57" w:type="dxa"/>
            </w:tcMar>
            <w:vAlign w:val="center"/>
          </w:tcPr>
          <w:p w:rsidR="00643490" w:rsidRPr="009D1055" w:rsidRDefault="00643490" w:rsidP="005D7AB8">
            <w:pPr>
              <w:pStyle w:val="Tableheading"/>
              <w:jc w:val="center"/>
              <w:rPr>
                <w:bCs/>
              </w:rPr>
            </w:pPr>
            <w:r w:rsidRPr="009D1055">
              <w:rPr>
                <w:bCs/>
              </w:rPr>
              <w:t xml:space="preserve">Leave accrual* </w:t>
            </w:r>
          </w:p>
        </w:tc>
        <w:tc>
          <w:tcPr>
            <w:tcW w:w="5760" w:type="dxa"/>
            <w:gridSpan w:val="4"/>
            <w:tcBorders>
              <w:bottom w:val="single" w:sz="4" w:space="0" w:color="000000"/>
            </w:tcBorders>
            <w:shd w:val="clear" w:color="auto" w:fill="E1C8CC"/>
            <w:tcMar>
              <w:top w:w="57" w:type="dxa"/>
              <w:bottom w:w="57" w:type="dxa"/>
              <w:right w:w="57" w:type="dxa"/>
            </w:tcMar>
            <w:vAlign w:val="center"/>
          </w:tcPr>
          <w:p w:rsidR="00643490" w:rsidRPr="009D1055" w:rsidRDefault="00643490" w:rsidP="005D7AB8">
            <w:pPr>
              <w:pStyle w:val="Tableheading"/>
              <w:jc w:val="center"/>
              <w:rPr>
                <w:bCs/>
              </w:rPr>
            </w:pPr>
            <w:r w:rsidRPr="009D1055">
              <w:rPr>
                <w:bCs/>
              </w:rPr>
              <w:t>Details of leave taken</w:t>
            </w:r>
          </w:p>
        </w:tc>
        <w:tc>
          <w:tcPr>
            <w:tcW w:w="1080" w:type="dxa"/>
            <w:vMerge w:val="restart"/>
            <w:shd w:val="clear" w:color="auto" w:fill="E1C8CC"/>
            <w:tcMar>
              <w:top w:w="57" w:type="dxa"/>
              <w:bottom w:w="57" w:type="dxa"/>
              <w:right w:w="57" w:type="dxa"/>
            </w:tcMar>
            <w:vAlign w:val="center"/>
          </w:tcPr>
          <w:p w:rsidR="00643490" w:rsidRPr="00BC6328" w:rsidRDefault="00643490" w:rsidP="005D7AB8">
            <w:pPr>
              <w:pStyle w:val="Tableheading"/>
            </w:pPr>
            <w:r w:rsidRPr="00BC6328">
              <w:t>Leave balance</w:t>
            </w:r>
          </w:p>
          <w:p w:rsidR="00643490" w:rsidRPr="00BC6328" w:rsidRDefault="00643490" w:rsidP="005D7AB8">
            <w:pPr>
              <w:pStyle w:val="Tablebody"/>
            </w:pPr>
            <w:r w:rsidRPr="00BC6328">
              <w:t>(hours/</w:t>
            </w:r>
            <w:r w:rsidR="00694327">
              <w:br/>
            </w:r>
            <w:r w:rsidRPr="00BC6328">
              <w:t>mins)</w:t>
            </w:r>
          </w:p>
        </w:tc>
      </w:tr>
      <w:tr w:rsidR="00643490" w:rsidRPr="00BC6328" w:rsidTr="00694327">
        <w:tblPrEx>
          <w:tblCellMar>
            <w:top w:w="0" w:type="dxa"/>
            <w:bottom w:w="0" w:type="dxa"/>
          </w:tblCellMar>
        </w:tblPrEx>
        <w:trPr>
          <w:trHeight w:val="227"/>
        </w:trPr>
        <w:tc>
          <w:tcPr>
            <w:tcW w:w="1368" w:type="dxa"/>
            <w:vMerge w:val="restart"/>
            <w:shd w:val="clear" w:color="auto" w:fill="E6E6E6"/>
            <w:tcMar>
              <w:top w:w="57" w:type="dxa"/>
              <w:bottom w:w="57" w:type="dxa"/>
              <w:right w:w="57" w:type="dxa"/>
            </w:tcMar>
            <w:vAlign w:val="center"/>
          </w:tcPr>
          <w:p w:rsidR="00643490" w:rsidRPr="00BC6328" w:rsidRDefault="00643490" w:rsidP="005D7AB8">
            <w:pPr>
              <w:pStyle w:val="Tableheading"/>
            </w:pPr>
            <w:r w:rsidRPr="00BC6328">
              <w:t xml:space="preserve">Date </w:t>
            </w:r>
          </w:p>
        </w:tc>
        <w:tc>
          <w:tcPr>
            <w:tcW w:w="1080" w:type="dxa"/>
            <w:vMerge w:val="restart"/>
            <w:shd w:val="clear" w:color="auto" w:fill="E6E6E6"/>
            <w:tcMar>
              <w:top w:w="57" w:type="dxa"/>
              <w:bottom w:w="57" w:type="dxa"/>
              <w:right w:w="57" w:type="dxa"/>
            </w:tcMar>
            <w:vAlign w:val="center"/>
          </w:tcPr>
          <w:p w:rsidR="00643490" w:rsidRPr="009D1055" w:rsidRDefault="00643490" w:rsidP="005D7AB8">
            <w:pPr>
              <w:pStyle w:val="Tableheading"/>
            </w:pPr>
            <w:r w:rsidRPr="00BC6328">
              <w:t>Hours accrued</w:t>
            </w:r>
          </w:p>
        </w:tc>
        <w:tc>
          <w:tcPr>
            <w:tcW w:w="2880" w:type="dxa"/>
            <w:gridSpan w:val="2"/>
            <w:shd w:val="clear" w:color="auto" w:fill="E6E6E6"/>
            <w:tcMar>
              <w:top w:w="57" w:type="dxa"/>
              <w:bottom w:w="57" w:type="dxa"/>
              <w:right w:w="57" w:type="dxa"/>
            </w:tcMar>
            <w:vAlign w:val="center"/>
          </w:tcPr>
          <w:p w:rsidR="00643490" w:rsidRPr="009D1055" w:rsidRDefault="00643490" w:rsidP="005D7AB8">
            <w:pPr>
              <w:pStyle w:val="Tableheading"/>
              <w:jc w:val="center"/>
              <w:rPr>
                <w:bCs/>
              </w:rPr>
            </w:pPr>
            <w:r w:rsidRPr="009D1055">
              <w:rPr>
                <w:bCs/>
              </w:rPr>
              <w:t>Leave taken</w:t>
            </w:r>
          </w:p>
        </w:tc>
        <w:tc>
          <w:tcPr>
            <w:tcW w:w="2880" w:type="dxa"/>
            <w:gridSpan w:val="2"/>
            <w:shd w:val="clear" w:color="auto" w:fill="E6E6E6"/>
            <w:tcMar>
              <w:top w:w="57" w:type="dxa"/>
              <w:bottom w:w="57" w:type="dxa"/>
              <w:right w:w="57" w:type="dxa"/>
            </w:tcMar>
            <w:vAlign w:val="center"/>
          </w:tcPr>
          <w:p w:rsidR="00643490" w:rsidRPr="009D1055" w:rsidRDefault="00643490" w:rsidP="005D7AB8">
            <w:pPr>
              <w:pStyle w:val="Tableheading"/>
              <w:jc w:val="center"/>
              <w:rPr>
                <w:bCs/>
              </w:rPr>
            </w:pPr>
            <w:r w:rsidRPr="009D1055">
              <w:rPr>
                <w:bCs/>
              </w:rPr>
              <w:t>Amount paid</w:t>
            </w:r>
          </w:p>
        </w:tc>
        <w:tc>
          <w:tcPr>
            <w:tcW w:w="1080" w:type="dxa"/>
            <w:vMerge/>
            <w:shd w:val="clear" w:color="auto" w:fill="E1C8CC"/>
            <w:tcMar>
              <w:top w:w="57" w:type="dxa"/>
              <w:bottom w:w="57" w:type="dxa"/>
              <w:right w:w="57" w:type="dxa"/>
            </w:tcMar>
            <w:vAlign w:val="center"/>
          </w:tcPr>
          <w:p w:rsidR="00643490" w:rsidRPr="00BC6328" w:rsidRDefault="00643490" w:rsidP="005D7AB8">
            <w:pPr>
              <w:pStyle w:val="Body"/>
            </w:pPr>
          </w:p>
        </w:tc>
      </w:tr>
      <w:tr w:rsidR="00643490" w:rsidRPr="00BC6328" w:rsidTr="00694327">
        <w:tblPrEx>
          <w:tblCellMar>
            <w:top w:w="0" w:type="dxa"/>
            <w:bottom w:w="0" w:type="dxa"/>
          </w:tblCellMar>
        </w:tblPrEx>
        <w:trPr>
          <w:trHeight w:val="227"/>
        </w:trPr>
        <w:tc>
          <w:tcPr>
            <w:tcW w:w="1368" w:type="dxa"/>
            <w:vMerge/>
            <w:shd w:val="clear" w:color="auto" w:fill="E6E6E6"/>
            <w:tcMar>
              <w:top w:w="57" w:type="dxa"/>
              <w:bottom w:w="57" w:type="dxa"/>
              <w:right w:w="57" w:type="dxa"/>
            </w:tcMar>
          </w:tcPr>
          <w:p w:rsidR="00643490" w:rsidRPr="00BC6328" w:rsidRDefault="00643490" w:rsidP="005D7AB8">
            <w:pPr>
              <w:pStyle w:val="Tableheading"/>
            </w:pPr>
          </w:p>
        </w:tc>
        <w:tc>
          <w:tcPr>
            <w:tcW w:w="1080" w:type="dxa"/>
            <w:vMerge/>
            <w:shd w:val="clear" w:color="auto" w:fill="E6E6E6"/>
            <w:tcMar>
              <w:top w:w="57" w:type="dxa"/>
              <w:bottom w:w="57" w:type="dxa"/>
              <w:right w:w="57" w:type="dxa"/>
            </w:tcMar>
            <w:vAlign w:val="center"/>
          </w:tcPr>
          <w:p w:rsidR="00643490" w:rsidRPr="00BC6328" w:rsidRDefault="00643490" w:rsidP="005D7AB8">
            <w:pPr>
              <w:pStyle w:val="Tableheading"/>
              <w:rPr>
                <w:highlight w:val="yellow"/>
              </w:rPr>
            </w:pP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From</w:t>
            </w: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To</w:t>
            </w: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Amount paid*</w:t>
            </w: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Date paid*</w:t>
            </w:r>
          </w:p>
        </w:tc>
        <w:tc>
          <w:tcPr>
            <w:tcW w:w="1080" w:type="dxa"/>
            <w:vMerge/>
            <w:shd w:val="clear" w:color="auto" w:fill="E1C8CC"/>
            <w:tcMar>
              <w:top w:w="57" w:type="dxa"/>
              <w:bottom w:w="57" w:type="dxa"/>
              <w:right w:w="57" w:type="dxa"/>
            </w:tcMar>
            <w:vAlign w:val="center"/>
          </w:tcPr>
          <w:p w:rsidR="00643490" w:rsidRPr="00BC6328" w:rsidRDefault="00643490" w:rsidP="005D7AB8">
            <w:pPr>
              <w:pStyle w:val="Body"/>
            </w:pPr>
          </w:p>
        </w:tc>
      </w:tr>
      <w:tr w:rsidR="00D9379B" w:rsidRPr="00BC6328" w:rsidTr="005D618A">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vAlign w:val="center"/>
          </w:tcPr>
          <w:p w:rsidR="00D9379B" w:rsidRPr="00D9379B" w:rsidRDefault="00D9379B" w:rsidP="008D1E88">
            <w:pPr>
              <w:pStyle w:val="Tablebody"/>
              <w:jc w:val="right"/>
              <w:rPr>
                <w:szCs w:val="17"/>
              </w:rPr>
            </w:pPr>
            <w:r w:rsidRPr="00D9379B">
              <w:rPr>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vAlign w:val="center"/>
          </w:tcPr>
          <w:p w:rsidR="00D9379B" w:rsidRPr="00DF0FB3" w:rsidRDefault="00D9379B" w:rsidP="00DF0FB3">
            <w:pPr>
              <w:pStyle w:val="Tablebody"/>
              <w:jc w:val="center"/>
              <w:rPr>
                <w:szCs w:val="17"/>
              </w:rPr>
            </w:pPr>
            <w:r w:rsidRPr="00DF0FB3">
              <w:rPr>
                <w:szCs w:val="17"/>
              </w:rPr>
              <w:t>$</w:t>
            </w:r>
            <w:r w:rsidRPr="00DF0FB3">
              <w:rPr>
                <w:rStyle w:val="Insertionspace"/>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vAlign w:val="center"/>
          </w:tcPr>
          <w:p w:rsidR="00D9379B" w:rsidRPr="00D9379B" w:rsidRDefault="00D9379B" w:rsidP="008D1E88">
            <w:pPr>
              <w:pStyle w:val="Tablebody"/>
              <w:jc w:val="right"/>
              <w:rPr>
                <w:szCs w:val="17"/>
              </w:rPr>
            </w:pPr>
            <w:r w:rsidRPr="00D9379B">
              <w:rPr>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8D1E88">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vAlign w:val="center"/>
          </w:tcPr>
          <w:p w:rsidR="00D9379B" w:rsidRPr="00D9379B" w:rsidRDefault="00D9379B" w:rsidP="008D1E88">
            <w:pPr>
              <w:pStyle w:val="Tablebody"/>
              <w:jc w:val="right"/>
              <w:rPr>
                <w:szCs w:val="17"/>
              </w:rPr>
            </w:pPr>
            <w:r w:rsidRPr="00D9379B">
              <w:rPr>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vAlign w:val="center"/>
          </w:tcPr>
          <w:p w:rsidR="00D9379B" w:rsidRPr="00D9379B" w:rsidRDefault="00D9379B" w:rsidP="008D1E88">
            <w:pPr>
              <w:pStyle w:val="Tablebody"/>
              <w:jc w:val="right"/>
              <w:rPr>
                <w:szCs w:val="17"/>
              </w:rPr>
            </w:pPr>
            <w:r w:rsidRPr="00D9379B">
              <w:rPr>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bl>
    <w:p w:rsidR="00643490" w:rsidRPr="00BC6328" w:rsidRDefault="00643490" w:rsidP="007C4FAB">
      <w:pPr>
        <w:pStyle w:val="Heading3"/>
      </w:pPr>
      <w:r w:rsidRPr="00BC6328">
        <w:t>Leave cashed out</w:t>
      </w:r>
    </w:p>
    <w:tbl>
      <w:tblPr>
        <w:tblW w:w="9288" w:type="dxa"/>
        <w:tblBorders>
          <w:insideH w:val="single" w:sz="4" w:space="0" w:color="auto"/>
          <w:insideV w:val="single" w:sz="8" w:space="0" w:color="0082BE"/>
        </w:tblBorders>
        <w:tblLook w:val="01E0" w:firstRow="1" w:lastRow="1" w:firstColumn="1" w:lastColumn="1" w:noHBand="0" w:noVBand="0"/>
      </w:tblPr>
      <w:tblGrid>
        <w:gridCol w:w="646"/>
        <w:gridCol w:w="8642"/>
      </w:tblGrid>
      <w:tr w:rsidR="004E2AD3" w:rsidTr="007F036A">
        <w:tc>
          <w:tcPr>
            <w:tcW w:w="646" w:type="dxa"/>
            <w:vAlign w:val="center"/>
          </w:tcPr>
          <w:p w:rsidR="004E2AD3" w:rsidRDefault="004E2AD3" w:rsidP="005165AD">
            <w:pPr>
              <w:pStyle w:val="Body"/>
            </w:pPr>
          </w:p>
        </w:tc>
        <w:tc>
          <w:tcPr>
            <w:tcW w:w="8642" w:type="dxa"/>
            <w:vAlign w:val="center"/>
          </w:tcPr>
          <w:p w:rsidR="004E2AD3" w:rsidRPr="00FD2273" w:rsidRDefault="004E2AD3" w:rsidP="005165AD">
            <w:pPr>
              <w:pStyle w:val="Instructions"/>
            </w:pPr>
            <w:r w:rsidRPr="004E2AD3">
              <w:rPr>
                <w:rStyle w:val="InstructionsChar"/>
              </w:rPr>
              <w:t>Note: An employer and employee can agree to cash out an accrued amount of leave in accordance with the Fair Work Act 2009. Where this occurs, an employer must keep a copy of the agreement</w:t>
            </w:r>
            <w:r>
              <w:rPr>
                <w:rStyle w:val="InstructionsChar"/>
              </w:rPr>
              <w:t>.</w:t>
            </w:r>
          </w:p>
        </w:tc>
      </w:tr>
    </w:tbl>
    <w:p w:rsidR="004E2AD3" w:rsidRPr="00177490" w:rsidRDefault="004E2AD3" w:rsidP="004E2AD3">
      <w:pPr>
        <w:pStyle w:val="Table"/>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880"/>
        <w:gridCol w:w="1620"/>
        <w:gridCol w:w="1440"/>
        <w:gridCol w:w="1620"/>
      </w:tblGrid>
      <w:tr w:rsidR="00643490" w:rsidRPr="00BC6328" w:rsidTr="0048441F">
        <w:tc>
          <w:tcPr>
            <w:tcW w:w="1728" w:type="dxa"/>
            <w:shd w:val="clear" w:color="auto" w:fill="E1C8CC"/>
            <w:tcMar>
              <w:top w:w="57" w:type="dxa"/>
              <w:bottom w:w="57" w:type="dxa"/>
            </w:tcMar>
            <w:vAlign w:val="center"/>
          </w:tcPr>
          <w:p w:rsidR="00643490" w:rsidRPr="00BC6328" w:rsidRDefault="00643490" w:rsidP="002557F4">
            <w:pPr>
              <w:pStyle w:val="Tableheading"/>
            </w:pPr>
            <w:r w:rsidRPr="00BC6328">
              <w:t>Amount of leave cashed out*</w:t>
            </w:r>
          </w:p>
        </w:tc>
        <w:tc>
          <w:tcPr>
            <w:tcW w:w="2880" w:type="dxa"/>
            <w:shd w:val="clear" w:color="auto" w:fill="E1C8CC"/>
            <w:tcMar>
              <w:top w:w="57" w:type="dxa"/>
              <w:bottom w:w="57" w:type="dxa"/>
            </w:tcMar>
            <w:vAlign w:val="center"/>
          </w:tcPr>
          <w:p w:rsidR="002557F4" w:rsidRDefault="00643490" w:rsidP="002557F4">
            <w:pPr>
              <w:pStyle w:val="Tableheading"/>
            </w:pPr>
            <w:r w:rsidRPr="00BC6328">
              <w:t>Type of leave*</w:t>
            </w:r>
          </w:p>
          <w:p w:rsidR="00643490" w:rsidRPr="00BC6328" w:rsidRDefault="00643490" w:rsidP="002557F4">
            <w:pPr>
              <w:pStyle w:val="Tablebody"/>
            </w:pPr>
            <w:r w:rsidRPr="00BC6328">
              <w:t>e.g. annual leave</w:t>
            </w:r>
          </w:p>
        </w:tc>
        <w:tc>
          <w:tcPr>
            <w:tcW w:w="1620" w:type="dxa"/>
            <w:shd w:val="clear" w:color="auto" w:fill="E1C8CC"/>
            <w:tcMar>
              <w:top w:w="57" w:type="dxa"/>
              <w:bottom w:w="57" w:type="dxa"/>
            </w:tcMar>
            <w:vAlign w:val="center"/>
          </w:tcPr>
          <w:p w:rsidR="00643490" w:rsidRPr="00BC6328" w:rsidRDefault="00643490" w:rsidP="002557F4">
            <w:pPr>
              <w:pStyle w:val="Tableheading"/>
            </w:pPr>
            <w:r w:rsidRPr="00BC6328">
              <w:t>Rate of payment</w:t>
            </w:r>
          </w:p>
        </w:tc>
        <w:tc>
          <w:tcPr>
            <w:tcW w:w="1440" w:type="dxa"/>
            <w:shd w:val="clear" w:color="auto" w:fill="E1C8CC"/>
            <w:tcMar>
              <w:top w:w="57" w:type="dxa"/>
              <w:bottom w:w="57" w:type="dxa"/>
            </w:tcMar>
            <w:vAlign w:val="center"/>
          </w:tcPr>
          <w:p w:rsidR="00643490" w:rsidRPr="00BC6328" w:rsidRDefault="00643490" w:rsidP="002557F4">
            <w:pPr>
              <w:pStyle w:val="Tableheading"/>
            </w:pPr>
            <w:r w:rsidRPr="00BC6328">
              <w:t>Amount paid*</w:t>
            </w:r>
          </w:p>
        </w:tc>
        <w:tc>
          <w:tcPr>
            <w:tcW w:w="1620" w:type="dxa"/>
            <w:shd w:val="clear" w:color="auto" w:fill="E1C8CC"/>
            <w:tcMar>
              <w:top w:w="57" w:type="dxa"/>
              <w:bottom w:w="57" w:type="dxa"/>
            </w:tcMar>
            <w:vAlign w:val="center"/>
          </w:tcPr>
          <w:p w:rsidR="00643490" w:rsidRPr="00BC6328" w:rsidRDefault="00643490" w:rsidP="002557F4">
            <w:pPr>
              <w:pStyle w:val="Tableheading"/>
            </w:pPr>
            <w:r w:rsidRPr="00BC6328">
              <w:t>Date paid</w:t>
            </w:r>
          </w:p>
        </w:tc>
      </w:tr>
      <w:tr w:rsidR="00E704E8" w:rsidRPr="00BC6328" w:rsidTr="0048441F">
        <w:trPr>
          <w:trHeight w:hRule="exact" w:val="340"/>
        </w:trPr>
        <w:tc>
          <w:tcPr>
            <w:tcW w:w="1728" w:type="dxa"/>
            <w:shd w:val="clear" w:color="auto" w:fill="auto"/>
            <w:vAlign w:val="center"/>
          </w:tcPr>
          <w:p w:rsidR="00E704E8" w:rsidRPr="00BC6328" w:rsidRDefault="009B49D4" w:rsidP="009B49D4">
            <w:pPr>
              <w:pStyle w:val="Tablebody"/>
              <w:jc w:val="right"/>
            </w:pPr>
            <w:r>
              <w:t>hours</w:t>
            </w:r>
          </w:p>
        </w:tc>
        <w:tc>
          <w:tcPr>
            <w:tcW w:w="2880" w:type="dxa"/>
            <w:shd w:val="clear" w:color="auto" w:fill="auto"/>
            <w:vAlign w:val="center"/>
          </w:tcPr>
          <w:p w:rsidR="00E704E8" w:rsidRPr="00BC6328" w:rsidRDefault="00E704E8" w:rsidP="002557F4">
            <w:pPr>
              <w:pStyle w:val="Tablebody"/>
            </w:pPr>
          </w:p>
        </w:tc>
        <w:tc>
          <w:tcPr>
            <w:tcW w:w="1620" w:type="dxa"/>
            <w:shd w:val="clear" w:color="auto" w:fill="auto"/>
            <w:vAlign w:val="center"/>
          </w:tcPr>
          <w:p w:rsidR="00E704E8" w:rsidRPr="00BC6328" w:rsidRDefault="009B49D4" w:rsidP="002557F4">
            <w:pPr>
              <w:pStyle w:val="Tablebody"/>
            </w:pPr>
            <w:r>
              <w:t>$</w:t>
            </w:r>
            <w:r w:rsidRPr="009B49D4">
              <w:rPr>
                <w:color w:val="FF0000"/>
              </w:rPr>
              <w:t>00.00</w:t>
            </w:r>
          </w:p>
        </w:tc>
        <w:tc>
          <w:tcPr>
            <w:tcW w:w="1440" w:type="dxa"/>
            <w:shd w:val="clear" w:color="auto" w:fill="auto"/>
            <w:vAlign w:val="center"/>
          </w:tcPr>
          <w:p w:rsidR="00E704E8" w:rsidRPr="00BC6328" w:rsidRDefault="00E704E8" w:rsidP="00DF0FB3">
            <w:pPr>
              <w:pStyle w:val="Tablebody"/>
              <w:jc w:val="center"/>
            </w:pPr>
            <w:r w:rsidRPr="00BC6328">
              <w:t>$</w:t>
            </w:r>
            <w:r>
              <w:rPr>
                <w:rStyle w:val="Insertionspace"/>
              </w:rPr>
              <w:t>0,000.00</w:t>
            </w:r>
          </w:p>
        </w:tc>
        <w:tc>
          <w:tcPr>
            <w:tcW w:w="1620" w:type="dxa"/>
            <w:shd w:val="clear" w:color="auto" w:fill="auto"/>
            <w:vAlign w:val="center"/>
          </w:tcPr>
          <w:p w:rsidR="00E704E8" w:rsidRPr="00E704E8" w:rsidRDefault="00E704E8" w:rsidP="00E704E8">
            <w:pPr>
              <w:pStyle w:val="Tableinsertionspace"/>
              <w:rPr>
                <w:color w:val="auto"/>
              </w:rPr>
            </w:pPr>
            <w:r w:rsidRPr="00E704E8">
              <w:rPr>
                <w:color w:val="auto"/>
              </w:rPr>
              <w:t xml:space="preserve">       /        /</w:t>
            </w:r>
          </w:p>
        </w:tc>
      </w:tr>
      <w:tr w:rsidR="00E704E8" w:rsidRPr="00BC6328" w:rsidTr="0048441F">
        <w:trPr>
          <w:trHeight w:hRule="exact" w:val="340"/>
        </w:trPr>
        <w:tc>
          <w:tcPr>
            <w:tcW w:w="1728" w:type="dxa"/>
            <w:shd w:val="clear" w:color="auto" w:fill="auto"/>
            <w:vAlign w:val="center"/>
          </w:tcPr>
          <w:p w:rsidR="00E704E8" w:rsidRPr="00BC6328" w:rsidRDefault="009B49D4" w:rsidP="009B49D4">
            <w:pPr>
              <w:pStyle w:val="Tablebody"/>
              <w:jc w:val="right"/>
            </w:pPr>
            <w:r>
              <w:t>hours</w:t>
            </w:r>
          </w:p>
        </w:tc>
        <w:tc>
          <w:tcPr>
            <w:tcW w:w="2880" w:type="dxa"/>
            <w:shd w:val="clear" w:color="auto" w:fill="auto"/>
            <w:vAlign w:val="center"/>
          </w:tcPr>
          <w:p w:rsidR="00E704E8" w:rsidRPr="00BC6328" w:rsidRDefault="00E704E8" w:rsidP="002557F4">
            <w:pPr>
              <w:pStyle w:val="Tablebody"/>
            </w:pPr>
          </w:p>
        </w:tc>
        <w:tc>
          <w:tcPr>
            <w:tcW w:w="1620" w:type="dxa"/>
            <w:shd w:val="clear" w:color="auto" w:fill="auto"/>
            <w:vAlign w:val="center"/>
          </w:tcPr>
          <w:p w:rsidR="00E704E8" w:rsidRPr="00BC6328" w:rsidRDefault="009B49D4" w:rsidP="002557F4">
            <w:pPr>
              <w:pStyle w:val="Tablebody"/>
            </w:pPr>
            <w:r>
              <w:t>$</w:t>
            </w:r>
            <w:r w:rsidRPr="009B49D4">
              <w:rPr>
                <w:color w:val="FF0000"/>
              </w:rPr>
              <w:t>00.00</w:t>
            </w:r>
          </w:p>
        </w:tc>
        <w:tc>
          <w:tcPr>
            <w:tcW w:w="1440" w:type="dxa"/>
            <w:shd w:val="clear" w:color="auto" w:fill="auto"/>
            <w:vAlign w:val="center"/>
          </w:tcPr>
          <w:p w:rsidR="00E704E8" w:rsidRPr="00BC6328" w:rsidRDefault="00E704E8" w:rsidP="00DF0FB3">
            <w:pPr>
              <w:pStyle w:val="Tablebody"/>
              <w:jc w:val="center"/>
            </w:pPr>
            <w:r w:rsidRPr="00BC6328">
              <w:t>$</w:t>
            </w:r>
            <w:r>
              <w:rPr>
                <w:rStyle w:val="Insertionspace"/>
              </w:rPr>
              <w:t>0,000.00</w:t>
            </w:r>
          </w:p>
        </w:tc>
        <w:tc>
          <w:tcPr>
            <w:tcW w:w="1620" w:type="dxa"/>
            <w:shd w:val="clear" w:color="auto" w:fill="auto"/>
            <w:vAlign w:val="center"/>
          </w:tcPr>
          <w:p w:rsidR="00E704E8" w:rsidRPr="00E704E8" w:rsidRDefault="00E704E8" w:rsidP="00E704E8">
            <w:pPr>
              <w:pStyle w:val="Tableinsertionspace"/>
              <w:rPr>
                <w:color w:val="auto"/>
              </w:rPr>
            </w:pPr>
            <w:r w:rsidRPr="00E704E8">
              <w:rPr>
                <w:color w:val="auto"/>
              </w:rPr>
              <w:t xml:space="preserve">       /        /</w:t>
            </w:r>
          </w:p>
        </w:tc>
      </w:tr>
    </w:tbl>
    <w:p w:rsidR="00643490" w:rsidRDefault="00643490" w:rsidP="002F3AE3">
      <w:pPr>
        <w:pStyle w:val="Table"/>
      </w:pPr>
    </w:p>
    <w:p w:rsidR="00643490" w:rsidRDefault="00E400F9" w:rsidP="00E400F9">
      <w:pPr>
        <w:pStyle w:val="Footnotes"/>
      </w:pPr>
      <w:r>
        <w:t>*</w:t>
      </w:r>
      <w:r>
        <w:tab/>
      </w:r>
      <w:r w:rsidR="00643490" w:rsidRPr="00E400F9">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E400F9" w:rsidRPr="00E400F9" w:rsidRDefault="00E400F9" w:rsidP="00E400F9">
      <w:pPr>
        <w:pStyle w:val="Table"/>
      </w:pPr>
    </w:p>
    <w:tbl>
      <w:tblPr>
        <w:tblW w:w="9288" w:type="dxa"/>
        <w:tblBorders>
          <w:insideH w:val="single" w:sz="4" w:space="0" w:color="auto"/>
          <w:insideV w:val="single" w:sz="8" w:space="0" w:color="0082BE"/>
        </w:tblBorders>
        <w:tblLook w:val="01E0" w:firstRow="1" w:lastRow="1" w:firstColumn="1" w:lastColumn="1" w:noHBand="0" w:noVBand="0"/>
      </w:tblPr>
      <w:tblGrid>
        <w:gridCol w:w="646"/>
        <w:gridCol w:w="8642"/>
      </w:tblGrid>
      <w:tr w:rsidR="008E211B" w:rsidRPr="00BC6328" w:rsidTr="00694327">
        <w:tc>
          <w:tcPr>
            <w:tcW w:w="646" w:type="dxa"/>
            <w:shd w:val="clear" w:color="auto" w:fill="auto"/>
            <w:vAlign w:val="center"/>
          </w:tcPr>
          <w:p w:rsidR="008E211B" w:rsidRPr="00BC6328" w:rsidRDefault="008E211B" w:rsidP="005165AD">
            <w:pPr>
              <w:pStyle w:val="Body"/>
            </w:pPr>
          </w:p>
        </w:tc>
        <w:tc>
          <w:tcPr>
            <w:tcW w:w="8642" w:type="dxa"/>
            <w:shd w:val="clear" w:color="auto" w:fill="auto"/>
            <w:vAlign w:val="center"/>
          </w:tcPr>
          <w:p w:rsidR="008E211B" w:rsidRPr="00BC6328" w:rsidRDefault="008E211B" w:rsidP="005165AD">
            <w:pPr>
              <w:pStyle w:val="Instructions"/>
            </w:pPr>
            <w:r w:rsidRPr="00BC6328">
              <w:t xml:space="preserve">Note: </w:t>
            </w:r>
          </w:p>
          <w:p w:rsidR="008E211B" w:rsidRPr="00BC6328" w:rsidRDefault="008E211B" w:rsidP="005165AD">
            <w:pPr>
              <w:pStyle w:val="Instructionsnumbered"/>
            </w:pPr>
            <w:r>
              <w:t>1.</w:t>
            </w:r>
            <w:r w:rsidRPr="00BC6328">
              <w:tab/>
              <w:t>All records must be retained for a minimum of 7 years from the date the employee ceases their employment or an alteration to the record is made, whichever occurs first.</w:t>
            </w:r>
          </w:p>
          <w:p w:rsidR="008E211B" w:rsidRPr="00BC6328" w:rsidRDefault="008E211B" w:rsidP="005165AD">
            <w:pPr>
              <w:pStyle w:val="Instructionsnumbered"/>
            </w:pPr>
            <w:r w:rsidRPr="00BC6328">
              <w:t>2.</w:t>
            </w:r>
            <w:r w:rsidRPr="00BC6328">
              <w:tab/>
              <w:t>Where there is a transfer of a business from the old employer to the new employer (e.g. the business changes hands), employee records must be transferred to the new employer for each transferring employee.</w:t>
            </w:r>
          </w:p>
          <w:p w:rsidR="008E211B" w:rsidRPr="00BC6328" w:rsidRDefault="008E211B" w:rsidP="005165AD">
            <w:pPr>
              <w:pStyle w:val="Instructionsnumbered"/>
            </w:pPr>
            <w:r w:rsidRPr="00BC6328">
              <w:t>3.</w:t>
            </w:r>
            <w:r w:rsidRPr="00BC6328">
              <w:tab/>
              <w:t>An employer must ensure that employee records are not, to the extent of their knowledge, false or misleading.</w:t>
            </w:r>
          </w:p>
        </w:tc>
      </w:tr>
    </w:tbl>
    <w:p w:rsidR="00643490" w:rsidRPr="00BC6328" w:rsidRDefault="00643490" w:rsidP="00643490">
      <w:pPr>
        <w:pStyle w:val="Body"/>
        <w:sectPr w:rsidR="00643490" w:rsidRPr="00BC6328" w:rsidSect="0069432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418" w:bottom="851" w:left="1418" w:header="720" w:footer="720" w:gutter="0"/>
          <w:cols w:space="720"/>
          <w:noEndnote/>
        </w:sectPr>
      </w:pPr>
    </w:p>
    <w:p w:rsidR="00643490" w:rsidRPr="000F0583" w:rsidRDefault="00643490" w:rsidP="00EE079D">
      <w:pPr>
        <w:pStyle w:val="Heading2"/>
        <w:spacing w:after="120"/>
        <w:rPr>
          <w:rStyle w:val="Bodyitalics"/>
          <w:i w:val="0"/>
          <w:sz w:val="28"/>
        </w:rPr>
      </w:pPr>
      <w:r w:rsidRPr="000F0583">
        <w:lastRenderedPageBreak/>
        <w:t>Personal leave</w:t>
      </w:r>
      <w:r w:rsidR="000F0583">
        <w:t xml:space="preserve"> </w:t>
      </w:r>
      <w:r w:rsidRPr="00287098">
        <w:rPr>
          <w:rStyle w:val="Heading2italicsbrackets"/>
        </w:rPr>
        <w:t>(sick leave</w:t>
      </w:r>
      <w:r w:rsidR="00243A74">
        <w:rPr>
          <w:rStyle w:val="Heading2italicsbrackets"/>
        </w:rPr>
        <w:t xml:space="preserve"> </w:t>
      </w:r>
      <w:r w:rsidRPr="00287098">
        <w:rPr>
          <w:rStyle w:val="Heading2italicsbrackets"/>
        </w:rPr>
        <w:t>(for illness/injury), carer’s leave or compassionate leave)</w:t>
      </w:r>
    </w:p>
    <w:p w:rsidR="000F0583" w:rsidRPr="00350439" w:rsidRDefault="000F0583" w:rsidP="00EB05A5">
      <w:pPr>
        <w:pStyle w:val="Body"/>
        <w:tabs>
          <w:tab w:val="clear" w:pos="6237"/>
          <w:tab w:val="left" w:pos="11340"/>
          <w:tab w:val="right" w:pos="15300"/>
        </w:tabs>
      </w:pPr>
      <w:r>
        <w:t>Employee</w:t>
      </w:r>
      <w:r w:rsidRPr="00350439">
        <w:t xml:space="preserve"> name: </w:t>
      </w:r>
      <w:r w:rsidR="00287098">
        <w:rPr>
          <w:rStyle w:val="Insertionspace"/>
        </w:rPr>
        <w:tab/>
      </w:r>
      <w:r w:rsidRPr="00BC6328">
        <w:t>Date employee commenced</w:t>
      </w:r>
      <w:r w:rsidRPr="00350439">
        <w:t xml:space="preserve">: </w:t>
      </w:r>
      <w:r w:rsidR="00EB05A5">
        <w:t xml:space="preserve">    </w:t>
      </w:r>
      <w:r>
        <w:rPr>
          <w:rStyle w:val="Insertionspace"/>
        </w:rPr>
        <w:t xml:space="preserve"> </w:t>
      </w:r>
      <w:r w:rsidRPr="00643490">
        <w:t>/</w:t>
      </w:r>
      <w:r>
        <w:rPr>
          <w:rStyle w:val="Insertionspace"/>
        </w:rPr>
        <w:t xml:space="preserve"> </w:t>
      </w:r>
      <w:r w:rsidR="00EB05A5">
        <w:rPr>
          <w:rStyle w:val="Insertionspace"/>
        </w:rPr>
        <w:t xml:space="preserve">    </w:t>
      </w:r>
      <w:r>
        <w:rPr>
          <w:rStyle w:val="Insertionspace"/>
        </w:rPr>
        <w:t xml:space="preserve"> </w:t>
      </w:r>
      <w:r w:rsidRPr="00643490">
        <w:t>/</w:t>
      </w:r>
      <w:r>
        <w:rPr>
          <w:rStyle w:val="Insertionspace"/>
        </w:rPr>
        <w:t xml:space="preserve"> </w:t>
      </w:r>
    </w:p>
    <w:tbl>
      <w:tblPr>
        <w:tblW w:w="15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4"/>
        <w:gridCol w:w="1434"/>
        <w:gridCol w:w="1260"/>
        <w:gridCol w:w="1440"/>
        <w:gridCol w:w="1440"/>
        <w:gridCol w:w="1260"/>
        <w:gridCol w:w="1260"/>
        <w:gridCol w:w="4140"/>
        <w:gridCol w:w="1262"/>
      </w:tblGrid>
      <w:tr w:rsidR="001C7F33" w:rsidRPr="00BC6328" w:rsidTr="001C7F33">
        <w:trPr>
          <w:trHeight w:val="170"/>
        </w:trPr>
        <w:tc>
          <w:tcPr>
            <w:tcW w:w="1914" w:type="dxa"/>
            <w:vMerge w:val="restart"/>
            <w:shd w:val="clear" w:color="auto" w:fill="E1C8CC"/>
            <w:tcMar>
              <w:top w:w="28" w:type="dxa"/>
              <w:bottom w:w="28" w:type="dxa"/>
            </w:tcMar>
            <w:vAlign w:val="center"/>
          </w:tcPr>
          <w:p w:rsidR="001C7F33" w:rsidRDefault="001C7F33" w:rsidP="00B71B2F">
            <w:pPr>
              <w:pStyle w:val="Tableheading"/>
            </w:pPr>
            <w:r w:rsidRPr="00BC6328">
              <w:t xml:space="preserve">Type of leave* </w:t>
            </w:r>
          </w:p>
          <w:p w:rsidR="001C7F33" w:rsidRPr="00BC6328" w:rsidRDefault="001C7F33" w:rsidP="00B71B2F">
            <w:pPr>
              <w:pStyle w:val="Tablebody"/>
            </w:pPr>
            <w:r w:rsidRPr="00BC6328">
              <w:t>(e.g. sick leave or compassionate leave)</w:t>
            </w:r>
          </w:p>
        </w:tc>
        <w:tc>
          <w:tcPr>
            <w:tcW w:w="2694" w:type="dxa"/>
            <w:gridSpan w:val="2"/>
            <w:shd w:val="clear" w:color="auto" w:fill="E1C8CC"/>
            <w:tcMar>
              <w:top w:w="28" w:type="dxa"/>
              <w:bottom w:w="28" w:type="dxa"/>
            </w:tcMar>
            <w:vAlign w:val="center"/>
          </w:tcPr>
          <w:p w:rsidR="001C7F33" w:rsidRPr="00BC6328" w:rsidRDefault="001C7F33" w:rsidP="00B71B2F">
            <w:pPr>
              <w:pStyle w:val="Tableheading"/>
              <w:jc w:val="center"/>
            </w:pPr>
            <w:r w:rsidRPr="00BC6328">
              <w:t>Leave accrual*</w:t>
            </w:r>
          </w:p>
        </w:tc>
        <w:tc>
          <w:tcPr>
            <w:tcW w:w="5400" w:type="dxa"/>
            <w:gridSpan w:val="4"/>
            <w:shd w:val="clear" w:color="auto" w:fill="E1C8CC"/>
            <w:tcMar>
              <w:top w:w="28" w:type="dxa"/>
              <w:bottom w:w="28" w:type="dxa"/>
            </w:tcMar>
          </w:tcPr>
          <w:p w:rsidR="001C7F33" w:rsidRPr="00BC6328" w:rsidRDefault="001C7F33" w:rsidP="00B71B2F">
            <w:pPr>
              <w:pStyle w:val="Tableheading"/>
              <w:jc w:val="center"/>
            </w:pPr>
            <w:r w:rsidRPr="00BC6328">
              <w:t>Details of leave taken</w:t>
            </w:r>
          </w:p>
        </w:tc>
        <w:tc>
          <w:tcPr>
            <w:tcW w:w="4140" w:type="dxa"/>
            <w:vMerge w:val="restart"/>
            <w:shd w:val="clear" w:color="auto" w:fill="E1C8CC"/>
            <w:tcMar>
              <w:top w:w="28" w:type="dxa"/>
              <w:bottom w:w="28" w:type="dxa"/>
            </w:tcMar>
            <w:vAlign w:val="center"/>
          </w:tcPr>
          <w:p w:rsidR="001C7F33" w:rsidRPr="00BC6328" w:rsidRDefault="001C7F33" w:rsidP="00B71B2F">
            <w:pPr>
              <w:pStyle w:val="Tableheading"/>
            </w:pPr>
            <w:r w:rsidRPr="00BC6328">
              <w:t>Reason for leave/Comment*</w:t>
            </w:r>
          </w:p>
        </w:tc>
        <w:tc>
          <w:tcPr>
            <w:tcW w:w="1262" w:type="dxa"/>
            <w:vMerge w:val="restart"/>
            <w:shd w:val="clear" w:color="auto" w:fill="E1C8CC"/>
            <w:tcMar>
              <w:top w:w="28" w:type="dxa"/>
              <w:bottom w:w="28" w:type="dxa"/>
            </w:tcMar>
            <w:vAlign w:val="center"/>
          </w:tcPr>
          <w:p w:rsidR="001C7F33" w:rsidRPr="00BC6328" w:rsidRDefault="001C7F33" w:rsidP="00833C5D">
            <w:pPr>
              <w:pStyle w:val="Tableheading"/>
              <w:jc w:val="center"/>
            </w:pPr>
            <w:r w:rsidRPr="00BC6328">
              <w:t>Balance</w:t>
            </w:r>
          </w:p>
        </w:tc>
      </w:tr>
      <w:tr w:rsidR="001C7F33" w:rsidRPr="00BC6328" w:rsidTr="001C7F33">
        <w:trPr>
          <w:trHeight w:val="170"/>
        </w:trPr>
        <w:tc>
          <w:tcPr>
            <w:tcW w:w="1914" w:type="dxa"/>
            <w:vMerge/>
            <w:shd w:val="clear" w:color="auto" w:fill="E1C8CC"/>
            <w:tcMar>
              <w:top w:w="28" w:type="dxa"/>
              <w:bottom w:w="28" w:type="dxa"/>
            </w:tcMar>
          </w:tcPr>
          <w:p w:rsidR="001C7F33" w:rsidRPr="00BC6328" w:rsidRDefault="001C7F33" w:rsidP="00643490">
            <w:pPr>
              <w:pStyle w:val="Body"/>
            </w:pPr>
          </w:p>
        </w:tc>
        <w:tc>
          <w:tcPr>
            <w:tcW w:w="1434" w:type="dxa"/>
            <w:vMerge w:val="restart"/>
            <w:shd w:val="clear" w:color="auto" w:fill="E6E6E6"/>
            <w:tcMar>
              <w:top w:w="28" w:type="dxa"/>
              <w:bottom w:w="28" w:type="dxa"/>
            </w:tcMar>
            <w:vAlign w:val="center"/>
          </w:tcPr>
          <w:p w:rsidR="001C7F33" w:rsidRPr="00BC6328" w:rsidRDefault="001C7F33" w:rsidP="00B71B2F">
            <w:pPr>
              <w:pStyle w:val="Tableheading"/>
            </w:pPr>
            <w:r w:rsidRPr="00BC6328">
              <w:t>Date</w:t>
            </w:r>
          </w:p>
        </w:tc>
        <w:tc>
          <w:tcPr>
            <w:tcW w:w="1260" w:type="dxa"/>
            <w:vMerge w:val="restart"/>
            <w:shd w:val="clear" w:color="auto" w:fill="E6E6E6"/>
            <w:tcMar>
              <w:top w:w="28" w:type="dxa"/>
              <w:bottom w:w="28" w:type="dxa"/>
            </w:tcMar>
            <w:vAlign w:val="center"/>
          </w:tcPr>
          <w:p w:rsidR="001C7F33" w:rsidRPr="00BC6328" w:rsidRDefault="001C7F33" w:rsidP="00B71B2F">
            <w:pPr>
              <w:pStyle w:val="Tableheading"/>
            </w:pPr>
            <w:r w:rsidRPr="00BC6328">
              <w:t xml:space="preserve">Hours accrued </w:t>
            </w:r>
          </w:p>
        </w:tc>
        <w:tc>
          <w:tcPr>
            <w:tcW w:w="2880" w:type="dxa"/>
            <w:gridSpan w:val="2"/>
            <w:shd w:val="clear" w:color="auto" w:fill="E6E6E6"/>
            <w:tcMar>
              <w:top w:w="28" w:type="dxa"/>
              <w:bottom w:w="28" w:type="dxa"/>
            </w:tcMar>
          </w:tcPr>
          <w:p w:rsidR="001C7F33" w:rsidRPr="00BC6328" w:rsidRDefault="001C7F33" w:rsidP="002668A5">
            <w:pPr>
              <w:pStyle w:val="Tableheading"/>
              <w:jc w:val="center"/>
            </w:pPr>
            <w:r w:rsidRPr="00BC6328">
              <w:t>Leave taken</w:t>
            </w:r>
          </w:p>
        </w:tc>
        <w:tc>
          <w:tcPr>
            <w:tcW w:w="2520" w:type="dxa"/>
            <w:gridSpan w:val="2"/>
            <w:shd w:val="clear" w:color="auto" w:fill="E6E6E6"/>
            <w:tcMar>
              <w:top w:w="28" w:type="dxa"/>
              <w:bottom w:w="28" w:type="dxa"/>
            </w:tcMar>
            <w:vAlign w:val="center"/>
          </w:tcPr>
          <w:p w:rsidR="001C7F33" w:rsidRPr="00BC6328" w:rsidRDefault="001C7F33" w:rsidP="002668A5">
            <w:pPr>
              <w:pStyle w:val="Tableheading"/>
              <w:jc w:val="center"/>
            </w:pPr>
            <w:r w:rsidRPr="00BC6328">
              <w:t>Certificate*</w:t>
            </w:r>
          </w:p>
        </w:tc>
        <w:tc>
          <w:tcPr>
            <w:tcW w:w="4140" w:type="dxa"/>
            <w:vMerge/>
            <w:shd w:val="clear" w:color="auto" w:fill="E1C8CC"/>
            <w:tcMar>
              <w:top w:w="28" w:type="dxa"/>
              <w:bottom w:w="28" w:type="dxa"/>
            </w:tcMar>
          </w:tcPr>
          <w:p w:rsidR="001C7F33" w:rsidRPr="00BC6328" w:rsidRDefault="001C7F33" w:rsidP="00643490">
            <w:pPr>
              <w:pStyle w:val="Body"/>
            </w:pPr>
          </w:p>
        </w:tc>
        <w:tc>
          <w:tcPr>
            <w:tcW w:w="1262" w:type="dxa"/>
            <w:vMerge/>
            <w:shd w:val="clear" w:color="auto" w:fill="E1C8CC"/>
            <w:tcMar>
              <w:top w:w="28" w:type="dxa"/>
              <w:bottom w:w="28" w:type="dxa"/>
            </w:tcMar>
          </w:tcPr>
          <w:p w:rsidR="001C7F33" w:rsidRPr="00BC6328" w:rsidRDefault="001C7F33" w:rsidP="00643490">
            <w:pPr>
              <w:pStyle w:val="Body"/>
            </w:pPr>
          </w:p>
        </w:tc>
      </w:tr>
      <w:tr w:rsidR="001C7F33" w:rsidRPr="00BC6328" w:rsidTr="001C7F33">
        <w:trPr>
          <w:trHeight w:val="219"/>
        </w:trPr>
        <w:tc>
          <w:tcPr>
            <w:tcW w:w="1914" w:type="dxa"/>
            <w:vMerge/>
            <w:shd w:val="clear" w:color="auto" w:fill="E1C8CC"/>
            <w:tcMar>
              <w:top w:w="28" w:type="dxa"/>
              <w:bottom w:w="28" w:type="dxa"/>
            </w:tcMar>
          </w:tcPr>
          <w:p w:rsidR="001C7F33" w:rsidRPr="00BC6328" w:rsidRDefault="001C7F33" w:rsidP="00643490">
            <w:pPr>
              <w:pStyle w:val="Body"/>
            </w:pPr>
          </w:p>
        </w:tc>
        <w:tc>
          <w:tcPr>
            <w:tcW w:w="1434" w:type="dxa"/>
            <w:vMerge/>
            <w:shd w:val="clear" w:color="auto" w:fill="E6E6E6"/>
            <w:tcMar>
              <w:top w:w="28" w:type="dxa"/>
              <w:bottom w:w="28" w:type="dxa"/>
            </w:tcMar>
          </w:tcPr>
          <w:p w:rsidR="001C7F33" w:rsidRPr="00BC6328" w:rsidRDefault="001C7F33" w:rsidP="00B71B2F">
            <w:pPr>
              <w:pStyle w:val="Tableheading"/>
            </w:pPr>
          </w:p>
        </w:tc>
        <w:tc>
          <w:tcPr>
            <w:tcW w:w="1260" w:type="dxa"/>
            <w:vMerge/>
            <w:shd w:val="clear" w:color="auto" w:fill="E6E6E6"/>
            <w:tcMar>
              <w:top w:w="28" w:type="dxa"/>
              <w:bottom w:w="28" w:type="dxa"/>
            </w:tcMar>
          </w:tcPr>
          <w:p w:rsidR="001C7F33" w:rsidRPr="00BC6328" w:rsidRDefault="001C7F33" w:rsidP="00B71B2F">
            <w:pPr>
              <w:pStyle w:val="Tableheading"/>
            </w:pPr>
          </w:p>
        </w:tc>
        <w:tc>
          <w:tcPr>
            <w:tcW w:w="1440" w:type="dxa"/>
            <w:shd w:val="clear" w:color="auto" w:fill="E6E6E6"/>
            <w:tcMar>
              <w:top w:w="28" w:type="dxa"/>
              <w:bottom w:w="28" w:type="dxa"/>
            </w:tcMar>
            <w:vAlign w:val="center"/>
          </w:tcPr>
          <w:p w:rsidR="001C7F33" w:rsidRPr="00BC6328" w:rsidRDefault="001C7F33" w:rsidP="00B71B2F">
            <w:pPr>
              <w:pStyle w:val="Tableheading"/>
            </w:pPr>
            <w:r w:rsidRPr="00BC6328">
              <w:t>From</w:t>
            </w:r>
          </w:p>
        </w:tc>
        <w:tc>
          <w:tcPr>
            <w:tcW w:w="1440" w:type="dxa"/>
            <w:shd w:val="clear" w:color="auto" w:fill="E6E6E6"/>
            <w:tcMar>
              <w:top w:w="28" w:type="dxa"/>
              <w:bottom w:w="28" w:type="dxa"/>
            </w:tcMar>
            <w:vAlign w:val="center"/>
          </w:tcPr>
          <w:p w:rsidR="001C7F33" w:rsidRPr="00BC6328" w:rsidRDefault="001C7F33" w:rsidP="00B71B2F">
            <w:pPr>
              <w:pStyle w:val="Tableheading"/>
            </w:pPr>
            <w:r w:rsidRPr="00BC6328">
              <w:t>To</w:t>
            </w:r>
          </w:p>
        </w:tc>
        <w:tc>
          <w:tcPr>
            <w:tcW w:w="1260" w:type="dxa"/>
            <w:shd w:val="clear" w:color="auto" w:fill="E6E6E6"/>
            <w:tcMar>
              <w:top w:w="28" w:type="dxa"/>
              <w:bottom w:w="28" w:type="dxa"/>
            </w:tcMar>
            <w:vAlign w:val="center"/>
          </w:tcPr>
          <w:p w:rsidR="001C7F33" w:rsidRPr="00BC6328" w:rsidRDefault="001C7F33" w:rsidP="00B71B2F">
            <w:pPr>
              <w:pStyle w:val="Tableheading"/>
            </w:pPr>
            <w:r w:rsidRPr="00BC6328">
              <w:t>Yes</w:t>
            </w:r>
          </w:p>
        </w:tc>
        <w:tc>
          <w:tcPr>
            <w:tcW w:w="1260" w:type="dxa"/>
            <w:shd w:val="clear" w:color="auto" w:fill="E6E6E6"/>
            <w:tcMar>
              <w:top w:w="28" w:type="dxa"/>
              <w:bottom w:w="28" w:type="dxa"/>
            </w:tcMar>
            <w:vAlign w:val="center"/>
          </w:tcPr>
          <w:p w:rsidR="001C7F33" w:rsidRPr="00BC6328" w:rsidRDefault="001C7F33" w:rsidP="00B71B2F">
            <w:pPr>
              <w:pStyle w:val="Tableheading"/>
            </w:pPr>
            <w:r w:rsidRPr="00BC6328">
              <w:t>No</w:t>
            </w:r>
          </w:p>
        </w:tc>
        <w:tc>
          <w:tcPr>
            <w:tcW w:w="4140" w:type="dxa"/>
            <w:vMerge/>
            <w:shd w:val="clear" w:color="auto" w:fill="E1C8CC"/>
            <w:tcMar>
              <w:top w:w="28" w:type="dxa"/>
              <w:bottom w:w="28" w:type="dxa"/>
            </w:tcMar>
          </w:tcPr>
          <w:p w:rsidR="001C7F33" w:rsidRPr="00BC6328" w:rsidRDefault="001C7F33" w:rsidP="00643490">
            <w:pPr>
              <w:pStyle w:val="Body"/>
            </w:pPr>
          </w:p>
        </w:tc>
        <w:tc>
          <w:tcPr>
            <w:tcW w:w="1262" w:type="dxa"/>
            <w:vMerge/>
            <w:shd w:val="clear" w:color="auto" w:fill="E1C8CC"/>
            <w:tcMar>
              <w:top w:w="28" w:type="dxa"/>
              <w:bottom w:w="28" w:type="dxa"/>
            </w:tcMar>
          </w:tcPr>
          <w:p w:rsidR="001C7F33" w:rsidRPr="00BC6328" w:rsidRDefault="001C7F33" w:rsidP="00643490">
            <w:pPr>
              <w:pStyle w:val="Body"/>
            </w:pPr>
          </w:p>
        </w:tc>
      </w:tr>
      <w:tr w:rsidR="00D9379B" w:rsidRPr="00BC6328" w:rsidTr="001C7F33">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D9379B" w:rsidRDefault="00D9379B" w:rsidP="008D1E88">
            <w:pPr>
              <w:pStyle w:val="Tablebody"/>
              <w:jc w:val="right"/>
              <w:rPr>
                <w:szCs w:val="17"/>
              </w:rPr>
            </w:pPr>
            <w:r w:rsidRPr="00D9379B">
              <w:rPr>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vAlign w:val="center"/>
          </w:tcPr>
          <w:p w:rsidR="00D9379B" w:rsidRPr="00D9379B" w:rsidRDefault="00D9379B" w:rsidP="00E34DC8">
            <w:pPr>
              <w:pStyle w:val="Tablebody"/>
              <w:jc w:val="right"/>
              <w:rPr>
                <w:szCs w:val="17"/>
              </w:rPr>
            </w:pPr>
            <w:r w:rsidRPr="00D9379B">
              <w:rPr>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F0527"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bl>
    <w:p w:rsidR="00643490" w:rsidRPr="00BC6328" w:rsidRDefault="00643490" w:rsidP="008E211B">
      <w:pPr>
        <w:pStyle w:val="Heading3"/>
      </w:pPr>
      <w:r w:rsidRPr="00BC6328">
        <w:t>Leave cashed out</w:t>
      </w:r>
    </w:p>
    <w:tbl>
      <w:tblPr>
        <w:tblW w:w="15408" w:type="dxa"/>
        <w:tblBorders>
          <w:insideH w:val="single" w:sz="4" w:space="0" w:color="auto"/>
          <w:insideV w:val="single" w:sz="8" w:space="0" w:color="0082BE"/>
        </w:tblBorders>
        <w:tblLook w:val="01E0" w:firstRow="1" w:lastRow="1" w:firstColumn="1" w:lastColumn="1" w:noHBand="0" w:noVBand="0"/>
      </w:tblPr>
      <w:tblGrid>
        <w:gridCol w:w="646"/>
        <w:gridCol w:w="14762"/>
      </w:tblGrid>
      <w:tr w:rsidR="00196FDE" w:rsidRPr="00BC6328" w:rsidTr="00067967">
        <w:tc>
          <w:tcPr>
            <w:tcW w:w="646" w:type="dxa"/>
            <w:shd w:val="clear" w:color="auto" w:fill="auto"/>
            <w:vAlign w:val="center"/>
          </w:tcPr>
          <w:p w:rsidR="00196FDE" w:rsidRPr="00BC6328" w:rsidRDefault="00196FDE" w:rsidP="005165AD">
            <w:pPr>
              <w:pStyle w:val="Body"/>
            </w:pPr>
          </w:p>
        </w:tc>
        <w:tc>
          <w:tcPr>
            <w:tcW w:w="14762" w:type="dxa"/>
            <w:shd w:val="clear" w:color="auto" w:fill="auto"/>
            <w:vAlign w:val="center"/>
          </w:tcPr>
          <w:p w:rsidR="003913A7" w:rsidRPr="00BC6328" w:rsidRDefault="00643490" w:rsidP="00196FDE">
            <w:pPr>
              <w:pStyle w:val="Instructions"/>
            </w:pPr>
            <w:r w:rsidRPr="00BC6328">
              <w:t>Note: An employer and employee can agree to cash out an accrued amount of leave in accordance with the Fair Work Act 2009. Where this occurs, an employer must keep a copy of the agreement.</w:t>
            </w:r>
          </w:p>
        </w:tc>
      </w:tr>
    </w:tbl>
    <w:p w:rsidR="00643490" w:rsidRPr="00BC6328" w:rsidRDefault="00643490" w:rsidP="002270D1">
      <w:pPr>
        <w:pStyle w:val="Table"/>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400"/>
        <w:gridCol w:w="3600"/>
        <w:gridCol w:w="1440"/>
        <w:gridCol w:w="1620"/>
      </w:tblGrid>
      <w:tr w:rsidR="00643490" w:rsidRPr="00BC6328" w:rsidTr="006B7812">
        <w:tc>
          <w:tcPr>
            <w:tcW w:w="3348" w:type="dxa"/>
            <w:shd w:val="clear" w:color="auto" w:fill="E1C8CC"/>
            <w:tcMar>
              <w:top w:w="28" w:type="dxa"/>
              <w:bottom w:w="28" w:type="dxa"/>
            </w:tcMar>
            <w:vAlign w:val="center"/>
          </w:tcPr>
          <w:p w:rsidR="00643490" w:rsidRPr="00BC6328" w:rsidRDefault="00643490" w:rsidP="007A0663">
            <w:pPr>
              <w:pStyle w:val="Tableheading"/>
            </w:pPr>
            <w:r w:rsidRPr="00BC6328">
              <w:t>Amount of leave cashed out*</w:t>
            </w:r>
          </w:p>
        </w:tc>
        <w:tc>
          <w:tcPr>
            <w:tcW w:w="5400" w:type="dxa"/>
            <w:shd w:val="clear" w:color="auto" w:fill="E1C8CC"/>
            <w:tcMar>
              <w:top w:w="28" w:type="dxa"/>
              <w:bottom w:w="28" w:type="dxa"/>
            </w:tcMar>
            <w:vAlign w:val="center"/>
          </w:tcPr>
          <w:p w:rsidR="00643490" w:rsidRPr="00BC6328" w:rsidRDefault="00643490" w:rsidP="007A0663">
            <w:pPr>
              <w:pStyle w:val="Tableheading"/>
            </w:pPr>
            <w:r w:rsidRPr="00BC6328">
              <w:t>Type of leave</w:t>
            </w:r>
            <w:r w:rsidRPr="006B7812">
              <w:rPr>
                <w:b w:val="0"/>
              </w:rPr>
              <w:t>*</w:t>
            </w:r>
            <w:r w:rsidR="00AF5AFA">
              <w:rPr>
                <w:b w:val="0"/>
              </w:rPr>
              <w:t xml:space="preserve"> </w:t>
            </w:r>
            <w:r w:rsidRPr="006B7812">
              <w:rPr>
                <w:b w:val="0"/>
              </w:rPr>
              <w:t>(e.g. personal leave)</w:t>
            </w:r>
          </w:p>
        </w:tc>
        <w:tc>
          <w:tcPr>
            <w:tcW w:w="3600" w:type="dxa"/>
            <w:shd w:val="clear" w:color="auto" w:fill="E1C8CC"/>
            <w:tcMar>
              <w:top w:w="28" w:type="dxa"/>
              <w:bottom w:w="28" w:type="dxa"/>
            </w:tcMar>
            <w:vAlign w:val="center"/>
          </w:tcPr>
          <w:p w:rsidR="00643490" w:rsidRPr="00BC6328" w:rsidRDefault="00643490" w:rsidP="007A0663">
            <w:pPr>
              <w:pStyle w:val="Tableheading"/>
            </w:pPr>
            <w:r w:rsidRPr="00BC6328">
              <w:t>Rate of payment</w:t>
            </w:r>
          </w:p>
        </w:tc>
        <w:tc>
          <w:tcPr>
            <w:tcW w:w="1440" w:type="dxa"/>
            <w:shd w:val="clear" w:color="auto" w:fill="E1C8CC"/>
            <w:tcMar>
              <w:top w:w="28" w:type="dxa"/>
              <w:bottom w:w="28" w:type="dxa"/>
            </w:tcMar>
            <w:vAlign w:val="center"/>
          </w:tcPr>
          <w:p w:rsidR="00643490" w:rsidRPr="00BC6328" w:rsidRDefault="00643490" w:rsidP="007A0663">
            <w:pPr>
              <w:pStyle w:val="Tableheading"/>
            </w:pPr>
            <w:r w:rsidRPr="00BC6328">
              <w:t>Amount paid*</w:t>
            </w:r>
          </w:p>
        </w:tc>
        <w:tc>
          <w:tcPr>
            <w:tcW w:w="1620" w:type="dxa"/>
            <w:shd w:val="clear" w:color="auto" w:fill="E1C8CC"/>
            <w:tcMar>
              <w:top w:w="28" w:type="dxa"/>
              <w:bottom w:w="28" w:type="dxa"/>
            </w:tcMar>
            <w:vAlign w:val="center"/>
          </w:tcPr>
          <w:p w:rsidR="00643490" w:rsidRPr="00BC6328" w:rsidRDefault="00643490" w:rsidP="007A0663">
            <w:pPr>
              <w:pStyle w:val="Tableheading"/>
            </w:pPr>
            <w:r w:rsidRPr="00BC6328">
              <w:t>Date paid</w:t>
            </w:r>
          </w:p>
        </w:tc>
      </w:tr>
      <w:tr w:rsidR="00EB05A5" w:rsidRPr="00BC6328" w:rsidTr="008D3BD1">
        <w:trPr>
          <w:trHeight w:hRule="exact" w:val="340"/>
        </w:trPr>
        <w:tc>
          <w:tcPr>
            <w:tcW w:w="3348" w:type="dxa"/>
            <w:shd w:val="clear" w:color="auto" w:fill="auto"/>
            <w:vAlign w:val="center"/>
          </w:tcPr>
          <w:p w:rsidR="00EB05A5" w:rsidRPr="00D9379B" w:rsidRDefault="00D9379B" w:rsidP="00D9379B">
            <w:pPr>
              <w:pStyle w:val="Tableinsertionspace"/>
              <w:jc w:val="right"/>
              <w:rPr>
                <w:color w:val="000000"/>
              </w:rPr>
            </w:pPr>
            <w:r w:rsidRPr="00D9379B">
              <w:rPr>
                <w:rStyle w:val="Insertionspace"/>
                <w:color w:val="000000"/>
              </w:rPr>
              <w:t>h</w:t>
            </w:r>
            <w:r>
              <w:rPr>
                <w:rStyle w:val="Insertionspace"/>
                <w:color w:val="000000"/>
              </w:rPr>
              <w:t>ou</w:t>
            </w:r>
            <w:r w:rsidRPr="00D9379B">
              <w:rPr>
                <w:rStyle w:val="Insertionspace"/>
                <w:color w:val="000000"/>
              </w:rPr>
              <w:t>rs</w:t>
            </w:r>
          </w:p>
        </w:tc>
        <w:tc>
          <w:tcPr>
            <w:tcW w:w="5400" w:type="dxa"/>
            <w:shd w:val="clear" w:color="auto" w:fill="auto"/>
            <w:vAlign w:val="center"/>
          </w:tcPr>
          <w:p w:rsidR="00EB05A5" w:rsidRPr="00D9379B" w:rsidRDefault="00EB05A5" w:rsidP="007A0663">
            <w:pPr>
              <w:pStyle w:val="Tableinsertionspace"/>
              <w:rPr>
                <w:color w:val="000000"/>
              </w:rPr>
            </w:pPr>
          </w:p>
        </w:tc>
        <w:tc>
          <w:tcPr>
            <w:tcW w:w="3600" w:type="dxa"/>
            <w:shd w:val="clear" w:color="auto" w:fill="auto"/>
            <w:vAlign w:val="center"/>
          </w:tcPr>
          <w:p w:rsidR="00EB05A5" w:rsidRPr="00D9379B" w:rsidRDefault="00D9379B" w:rsidP="009B49D4">
            <w:pPr>
              <w:pStyle w:val="Tableinsertionspace"/>
              <w:rPr>
                <w:color w:val="000000"/>
              </w:rPr>
            </w:pPr>
            <w:r>
              <w:rPr>
                <w:rStyle w:val="Insertionspace"/>
                <w:color w:val="000000"/>
              </w:rPr>
              <w:t>$</w:t>
            </w:r>
            <w:r w:rsidRPr="00D9379B">
              <w:rPr>
                <w:rStyle w:val="Insertionspace"/>
              </w:rPr>
              <w:t>00.00</w:t>
            </w:r>
          </w:p>
        </w:tc>
        <w:tc>
          <w:tcPr>
            <w:tcW w:w="1440" w:type="dxa"/>
            <w:shd w:val="clear" w:color="auto" w:fill="auto"/>
            <w:vAlign w:val="center"/>
          </w:tcPr>
          <w:p w:rsidR="00EB05A5" w:rsidRPr="00BC6328" w:rsidRDefault="00EB05A5" w:rsidP="00EB05A5">
            <w:pPr>
              <w:pStyle w:val="Tableinsertionspace"/>
              <w:jc w:val="right"/>
            </w:pPr>
            <w:r w:rsidRPr="00BF0527">
              <w:rPr>
                <w:rStyle w:val="TablebodyChar"/>
                <w:color w:val="000000"/>
              </w:rPr>
              <w:t>$</w:t>
            </w:r>
            <w:r>
              <w:rPr>
                <w:rStyle w:val="Insertionspace"/>
              </w:rPr>
              <w:t>0,000.00</w:t>
            </w:r>
          </w:p>
        </w:tc>
        <w:tc>
          <w:tcPr>
            <w:tcW w:w="1620" w:type="dxa"/>
            <w:shd w:val="clear" w:color="auto" w:fill="auto"/>
            <w:vAlign w:val="center"/>
          </w:tcPr>
          <w:p w:rsidR="00EB05A5" w:rsidRPr="00E704E8" w:rsidRDefault="00EB05A5" w:rsidP="003468EE">
            <w:pPr>
              <w:pStyle w:val="Tableinsertionspace"/>
              <w:rPr>
                <w:color w:val="auto"/>
              </w:rPr>
            </w:pPr>
            <w:r w:rsidRPr="00E704E8">
              <w:rPr>
                <w:color w:val="auto"/>
              </w:rPr>
              <w:t xml:space="preserve">       /        /</w:t>
            </w:r>
          </w:p>
        </w:tc>
      </w:tr>
      <w:tr w:rsidR="00EB05A5" w:rsidRPr="00BC6328" w:rsidTr="008D3BD1">
        <w:trPr>
          <w:trHeight w:hRule="exact" w:val="340"/>
        </w:trPr>
        <w:tc>
          <w:tcPr>
            <w:tcW w:w="3348" w:type="dxa"/>
            <w:shd w:val="clear" w:color="auto" w:fill="auto"/>
            <w:vAlign w:val="center"/>
          </w:tcPr>
          <w:p w:rsidR="00EB05A5" w:rsidRPr="00D9379B" w:rsidRDefault="00D9379B" w:rsidP="00D9379B">
            <w:pPr>
              <w:pStyle w:val="Tableinsertionspace"/>
              <w:jc w:val="right"/>
              <w:rPr>
                <w:color w:val="000000"/>
              </w:rPr>
            </w:pPr>
            <w:r>
              <w:rPr>
                <w:rStyle w:val="Insertionspace"/>
                <w:color w:val="000000"/>
              </w:rPr>
              <w:t>hours</w:t>
            </w:r>
          </w:p>
        </w:tc>
        <w:tc>
          <w:tcPr>
            <w:tcW w:w="5400" w:type="dxa"/>
            <w:shd w:val="clear" w:color="auto" w:fill="auto"/>
            <w:vAlign w:val="center"/>
          </w:tcPr>
          <w:p w:rsidR="00EB05A5" w:rsidRPr="00D9379B" w:rsidRDefault="00EB05A5" w:rsidP="007A0663">
            <w:pPr>
              <w:pStyle w:val="Tableinsertionspace"/>
              <w:rPr>
                <w:color w:val="000000"/>
              </w:rPr>
            </w:pPr>
          </w:p>
        </w:tc>
        <w:tc>
          <w:tcPr>
            <w:tcW w:w="3600" w:type="dxa"/>
            <w:shd w:val="clear" w:color="auto" w:fill="auto"/>
            <w:vAlign w:val="center"/>
          </w:tcPr>
          <w:p w:rsidR="00EB05A5" w:rsidRPr="00D9379B" w:rsidRDefault="00D9379B" w:rsidP="007A0663">
            <w:pPr>
              <w:pStyle w:val="Tableinsertionspace"/>
              <w:rPr>
                <w:color w:val="000000"/>
              </w:rPr>
            </w:pPr>
            <w:r>
              <w:rPr>
                <w:rStyle w:val="Insertionspace"/>
                <w:color w:val="000000"/>
              </w:rPr>
              <w:t>$</w:t>
            </w:r>
            <w:r w:rsidRPr="00D9379B">
              <w:rPr>
                <w:rStyle w:val="Insertionspace"/>
              </w:rPr>
              <w:t>00.00</w:t>
            </w:r>
          </w:p>
        </w:tc>
        <w:tc>
          <w:tcPr>
            <w:tcW w:w="1440" w:type="dxa"/>
            <w:shd w:val="clear" w:color="auto" w:fill="auto"/>
            <w:vAlign w:val="center"/>
          </w:tcPr>
          <w:p w:rsidR="00EB05A5" w:rsidRPr="00BC6328" w:rsidRDefault="00EB05A5" w:rsidP="00EB05A5">
            <w:pPr>
              <w:pStyle w:val="Tableinsertionspace"/>
              <w:jc w:val="right"/>
            </w:pPr>
            <w:r w:rsidRPr="00BF0527">
              <w:rPr>
                <w:rStyle w:val="TablebodyChar"/>
                <w:color w:val="000000"/>
              </w:rPr>
              <w:t>$</w:t>
            </w:r>
            <w:r>
              <w:rPr>
                <w:rStyle w:val="Insertionspace"/>
              </w:rPr>
              <w:t>0,000.00</w:t>
            </w:r>
          </w:p>
        </w:tc>
        <w:tc>
          <w:tcPr>
            <w:tcW w:w="1620" w:type="dxa"/>
            <w:shd w:val="clear" w:color="auto" w:fill="auto"/>
            <w:vAlign w:val="center"/>
          </w:tcPr>
          <w:p w:rsidR="00EB05A5" w:rsidRPr="00E704E8" w:rsidRDefault="00EB05A5" w:rsidP="003468EE">
            <w:pPr>
              <w:pStyle w:val="Tableinsertionspace"/>
              <w:rPr>
                <w:color w:val="auto"/>
              </w:rPr>
            </w:pPr>
            <w:r w:rsidRPr="00E704E8">
              <w:rPr>
                <w:color w:val="auto"/>
              </w:rPr>
              <w:t xml:space="preserve">       /        /</w:t>
            </w:r>
          </w:p>
        </w:tc>
      </w:tr>
    </w:tbl>
    <w:p w:rsidR="00643490" w:rsidRPr="00BC6328" w:rsidRDefault="00643490" w:rsidP="006B7812">
      <w:pPr>
        <w:pStyle w:val="Table"/>
      </w:pPr>
    </w:p>
    <w:p w:rsidR="00643490" w:rsidRDefault="00643490" w:rsidP="00196FDE">
      <w:pPr>
        <w:pStyle w:val="Footnotes"/>
      </w:pPr>
      <w:r w:rsidRPr="00BC6328">
        <w:t xml:space="preserve">* </w:t>
      </w:r>
      <w:r w:rsidR="001F6D61">
        <w:tab/>
      </w:r>
      <w:r w:rsidRPr="00BC6328">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3D7CB6" w:rsidRPr="00BC6328" w:rsidRDefault="003D7CB6" w:rsidP="003D7CB6">
      <w:pPr>
        <w:pStyle w:val="Table"/>
      </w:pPr>
    </w:p>
    <w:tbl>
      <w:tblPr>
        <w:tblW w:w="0" w:type="auto"/>
        <w:tblBorders>
          <w:insideH w:val="single" w:sz="4" w:space="0" w:color="auto"/>
          <w:insideV w:val="single" w:sz="8" w:space="0" w:color="0082BE"/>
        </w:tblBorders>
        <w:tblLook w:val="01E0" w:firstRow="1" w:lastRow="1" w:firstColumn="1" w:lastColumn="1" w:noHBand="0" w:noVBand="0"/>
      </w:tblPr>
      <w:tblGrid>
        <w:gridCol w:w="644"/>
        <w:gridCol w:w="14708"/>
      </w:tblGrid>
      <w:tr w:rsidR="00196FDE" w:rsidRPr="00BC6328" w:rsidTr="00666493">
        <w:tc>
          <w:tcPr>
            <w:tcW w:w="644" w:type="dxa"/>
            <w:shd w:val="clear" w:color="auto" w:fill="auto"/>
            <w:vAlign w:val="center"/>
          </w:tcPr>
          <w:p w:rsidR="00196FDE" w:rsidRPr="00BC6328" w:rsidRDefault="00196FDE" w:rsidP="005165AD">
            <w:pPr>
              <w:pStyle w:val="Body"/>
            </w:pPr>
          </w:p>
        </w:tc>
        <w:tc>
          <w:tcPr>
            <w:tcW w:w="14708" w:type="dxa"/>
            <w:shd w:val="clear" w:color="auto" w:fill="auto"/>
            <w:vAlign w:val="center"/>
          </w:tcPr>
          <w:p w:rsidR="00196FDE" w:rsidRPr="00BC6328" w:rsidRDefault="00196FDE" w:rsidP="00196FDE">
            <w:pPr>
              <w:pStyle w:val="Instructions"/>
            </w:pPr>
            <w:r w:rsidRPr="00BC6328">
              <w:t xml:space="preserve">Note: </w:t>
            </w:r>
          </w:p>
          <w:p w:rsidR="00196FDE" w:rsidRPr="00BC6328" w:rsidRDefault="006B7812" w:rsidP="006B7812">
            <w:pPr>
              <w:pStyle w:val="Instructionsnumbered"/>
            </w:pPr>
            <w:r>
              <w:t>1.</w:t>
            </w:r>
            <w:r w:rsidRPr="00BC6328">
              <w:tab/>
            </w:r>
            <w:r w:rsidR="00196FDE" w:rsidRPr="00BC6328">
              <w:t>All records must be retained for a minimum of 7 years from the date the employee ceases their employment or an alteration to the record is made, whichever occurs first.</w:t>
            </w:r>
          </w:p>
          <w:p w:rsidR="00196FDE" w:rsidRPr="00BC6328" w:rsidRDefault="00196FDE" w:rsidP="00196FDE">
            <w:pPr>
              <w:pStyle w:val="Instructionsnumbered"/>
            </w:pPr>
            <w:r w:rsidRPr="00BC6328">
              <w:t>2.</w:t>
            </w:r>
            <w:r w:rsidRPr="00BC6328">
              <w:tab/>
              <w:t>Where there is a transfer of a business from the old employer to the new employer (e.g. the business changes hands), employee records must be transferred to the new employer for each transferring employee.</w:t>
            </w:r>
          </w:p>
          <w:p w:rsidR="00196FDE" w:rsidRPr="00BC6328" w:rsidRDefault="00196FDE" w:rsidP="00196FDE">
            <w:pPr>
              <w:pStyle w:val="Instructionsnumbered"/>
            </w:pPr>
            <w:r w:rsidRPr="00BC6328">
              <w:t>3.</w:t>
            </w:r>
            <w:r w:rsidRPr="00BC6328">
              <w:tab/>
              <w:t>An employer must ensure that employee records are not, to the extent of their knowledge, false or misleading.</w:t>
            </w:r>
          </w:p>
        </w:tc>
      </w:tr>
    </w:tbl>
    <w:p w:rsidR="00643490" w:rsidRPr="00BC6328" w:rsidRDefault="00643490" w:rsidP="00643490">
      <w:pPr>
        <w:pStyle w:val="Body"/>
        <w:sectPr w:rsidR="00643490" w:rsidRPr="00BC6328" w:rsidSect="00EB05A5">
          <w:footerReference w:type="default" r:id="rId18"/>
          <w:pgSz w:w="16838" w:h="11906" w:orient="landscape"/>
          <w:pgMar w:top="993" w:right="851" w:bottom="851" w:left="851" w:header="709" w:footer="437" w:gutter="0"/>
          <w:cols w:space="708"/>
          <w:docGrid w:linePitch="360"/>
        </w:sectPr>
      </w:pPr>
    </w:p>
    <w:p w:rsidR="00643490" w:rsidRDefault="00643490" w:rsidP="00277A6A">
      <w:pPr>
        <w:pStyle w:val="Heading2"/>
      </w:pPr>
      <w:r w:rsidRPr="00BC6328">
        <w:lastRenderedPageBreak/>
        <w:t>Long service leave</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351"/>
      </w:tblGrid>
      <w:tr w:rsidR="00E34DC8" w:rsidRPr="005B7031" w:rsidTr="00E34DC8">
        <w:tblPrEx>
          <w:tblCellMar>
            <w:top w:w="0" w:type="dxa"/>
            <w:bottom w:w="0" w:type="dxa"/>
          </w:tblCellMar>
        </w:tblPrEx>
        <w:trPr>
          <w:trHeight w:hRule="exact" w:val="397"/>
        </w:trPr>
        <w:tc>
          <w:tcPr>
            <w:tcW w:w="1701" w:type="dxa"/>
            <w:tcBorders>
              <w:top w:val="nil"/>
              <w:left w:val="nil"/>
              <w:bottom w:val="nil"/>
            </w:tcBorders>
            <w:shd w:val="clear" w:color="auto" w:fill="FFFFFF"/>
            <w:tcMar>
              <w:left w:w="0" w:type="dxa"/>
              <w:right w:w="0" w:type="dxa"/>
            </w:tcMar>
            <w:vAlign w:val="center"/>
          </w:tcPr>
          <w:p w:rsidR="00E34DC8" w:rsidRPr="005B7031" w:rsidRDefault="00E34DC8" w:rsidP="00E34DC8">
            <w:pPr>
              <w:pStyle w:val="Body"/>
            </w:pPr>
            <w:r>
              <w:t>Employee name</w:t>
            </w:r>
            <w:r w:rsidRPr="00BC6328">
              <w:t>:</w:t>
            </w:r>
          </w:p>
        </w:tc>
        <w:tc>
          <w:tcPr>
            <w:tcW w:w="9351" w:type="dxa"/>
            <w:shd w:val="clear" w:color="auto" w:fill="FFFFFF"/>
            <w:vAlign w:val="center"/>
          </w:tcPr>
          <w:p w:rsidR="00E34DC8" w:rsidRPr="005B7031" w:rsidRDefault="00E34DC8" w:rsidP="00E34DC8">
            <w:pPr>
              <w:pStyle w:val="Tablebody"/>
            </w:pPr>
          </w:p>
        </w:tc>
      </w:tr>
    </w:tbl>
    <w:p w:rsidR="00360D43" w:rsidRPr="00BC6328" w:rsidRDefault="00360D43" w:rsidP="00360D43">
      <w:pPr>
        <w:pStyle w:val="Body"/>
      </w:pPr>
      <w:r w:rsidRPr="00BC6328">
        <w:t>Date employee commenced</w:t>
      </w:r>
      <w:r w:rsidRPr="00350439">
        <w:t>:</w:t>
      </w:r>
      <w:r w:rsidR="00E34DC8" w:rsidRPr="00E34DC8">
        <w:rPr>
          <w:sz w:val="17"/>
          <w:szCs w:val="17"/>
        </w:rPr>
        <w:t xml:space="preserve">       /        /</w:t>
      </w:r>
      <w:r w:rsidR="00E34DC8">
        <w:rPr>
          <w:sz w:val="17"/>
          <w:szCs w:val="17"/>
        </w:rPr>
        <w:t xml:space="preserve"> </w:t>
      </w:r>
      <w:r>
        <w:t xml:space="preserve"> </w:t>
      </w:r>
      <w:r w:rsidR="00041C98">
        <w:t xml:space="preserve">     </w:t>
      </w:r>
      <w:r w:rsidRPr="00BC6328">
        <w:t>Employee termination date</w:t>
      </w:r>
      <w:r w:rsidRPr="00350439">
        <w:t xml:space="preserve">: </w:t>
      </w:r>
      <w:r w:rsidR="00E34DC8" w:rsidRPr="00E34DC8">
        <w:rPr>
          <w:sz w:val="17"/>
          <w:szCs w:val="17"/>
        </w:rPr>
        <w:t xml:space="preserve">       /        /</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9351"/>
      </w:tblGrid>
      <w:tr w:rsidR="009C0C7B" w:rsidRPr="005B7031" w:rsidTr="0048441F">
        <w:tblPrEx>
          <w:tblCellMar>
            <w:top w:w="0" w:type="dxa"/>
            <w:bottom w:w="0" w:type="dxa"/>
          </w:tblCellMar>
        </w:tblPrEx>
        <w:trPr>
          <w:trHeight w:hRule="exact" w:val="397"/>
        </w:trPr>
        <w:tc>
          <w:tcPr>
            <w:tcW w:w="5840" w:type="dxa"/>
            <w:tcBorders>
              <w:top w:val="nil"/>
              <w:left w:val="nil"/>
              <w:bottom w:val="nil"/>
            </w:tcBorders>
            <w:shd w:val="clear" w:color="auto" w:fill="FFFFFF"/>
            <w:tcMar>
              <w:left w:w="0" w:type="dxa"/>
              <w:right w:w="0" w:type="dxa"/>
            </w:tcMar>
            <w:vAlign w:val="center"/>
          </w:tcPr>
          <w:p w:rsidR="009C0C7B" w:rsidRPr="005B7031" w:rsidRDefault="009C0C7B" w:rsidP="00901CAB">
            <w:pPr>
              <w:pStyle w:val="Body"/>
            </w:pPr>
            <w:r w:rsidRPr="00BC6328">
              <w:t xml:space="preserve">Award/Industrial instrument </w:t>
            </w:r>
            <w:r w:rsidRPr="00360D43">
              <w:rPr>
                <w:rStyle w:val="Bodyitalicsbrackets"/>
              </w:rPr>
              <w:t>(e.g. General Retail Industry Award 2010)</w:t>
            </w:r>
            <w:r w:rsidRPr="00BC6328">
              <w:t>:</w:t>
            </w:r>
          </w:p>
        </w:tc>
        <w:tc>
          <w:tcPr>
            <w:tcW w:w="9180" w:type="dxa"/>
            <w:shd w:val="clear" w:color="auto" w:fill="FFFFFF"/>
            <w:vAlign w:val="center"/>
          </w:tcPr>
          <w:p w:rsidR="009C0C7B" w:rsidRPr="005B7031" w:rsidRDefault="009C0C7B" w:rsidP="00901CAB">
            <w:pPr>
              <w:pStyle w:val="Tablebody"/>
            </w:pPr>
          </w:p>
        </w:tc>
      </w:tr>
    </w:tbl>
    <w:p w:rsidR="00360D43" w:rsidRPr="00BC6328" w:rsidRDefault="00360D43" w:rsidP="00360D43">
      <w:pPr>
        <w:pStyle w:val="Table"/>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6"/>
        <w:gridCol w:w="7984"/>
      </w:tblGrid>
      <w:tr w:rsidR="009C0C7B" w:rsidRPr="005B7031" w:rsidTr="0048441F">
        <w:tblPrEx>
          <w:tblCellMar>
            <w:top w:w="0" w:type="dxa"/>
            <w:bottom w:w="0" w:type="dxa"/>
          </w:tblCellMar>
        </w:tblPrEx>
        <w:trPr>
          <w:trHeight w:hRule="exact" w:val="397"/>
        </w:trPr>
        <w:tc>
          <w:tcPr>
            <w:tcW w:w="7258" w:type="dxa"/>
            <w:tcBorders>
              <w:top w:val="nil"/>
              <w:left w:val="nil"/>
              <w:bottom w:val="nil"/>
            </w:tcBorders>
            <w:shd w:val="clear" w:color="auto" w:fill="FFFFFF"/>
            <w:tcMar>
              <w:left w:w="0" w:type="dxa"/>
              <w:right w:w="0" w:type="dxa"/>
            </w:tcMar>
            <w:vAlign w:val="center"/>
          </w:tcPr>
          <w:p w:rsidR="009C0C7B" w:rsidRPr="005B7031" w:rsidRDefault="009C0C7B" w:rsidP="00901CAB">
            <w:pPr>
              <w:pStyle w:val="Body"/>
            </w:pPr>
            <w:r w:rsidRPr="00BC6328">
              <w:t xml:space="preserve">Long service leave entitlement comes from </w:t>
            </w:r>
            <w:r w:rsidRPr="00360D43">
              <w:rPr>
                <w:rStyle w:val="Bodyitalicsbrackets"/>
              </w:rPr>
              <w:t>(e.g. specify the relevant state legislation)</w:t>
            </w:r>
            <w:r w:rsidRPr="00BC6328">
              <w:t>:</w:t>
            </w:r>
          </w:p>
        </w:tc>
        <w:tc>
          <w:tcPr>
            <w:tcW w:w="7920" w:type="dxa"/>
            <w:shd w:val="clear" w:color="auto" w:fill="FFFFFF"/>
            <w:vAlign w:val="center"/>
          </w:tcPr>
          <w:p w:rsidR="009C0C7B" w:rsidRPr="005B7031" w:rsidRDefault="009C0C7B" w:rsidP="00E34DC8">
            <w:pPr>
              <w:pStyle w:val="Tablebody"/>
            </w:pPr>
          </w:p>
        </w:tc>
      </w:tr>
    </w:tbl>
    <w:p w:rsidR="00360D43" w:rsidRPr="00BC6328" w:rsidRDefault="00360D43" w:rsidP="00360D43">
      <w:pPr>
        <w:pStyle w:val="Table"/>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10507"/>
      </w:tblGrid>
      <w:tr w:rsidR="009C0C7B" w:rsidRPr="005B7031" w:rsidTr="0048441F">
        <w:tblPrEx>
          <w:tblCellMar>
            <w:top w:w="0" w:type="dxa"/>
            <w:bottom w:w="0" w:type="dxa"/>
          </w:tblCellMar>
        </w:tblPrEx>
        <w:trPr>
          <w:trHeight w:hRule="exact" w:val="397"/>
        </w:trPr>
        <w:tc>
          <w:tcPr>
            <w:tcW w:w="4763" w:type="dxa"/>
            <w:tcBorders>
              <w:top w:val="nil"/>
              <w:left w:val="nil"/>
              <w:bottom w:val="nil"/>
            </w:tcBorders>
            <w:shd w:val="clear" w:color="auto" w:fill="FFFFFF"/>
            <w:tcMar>
              <w:left w:w="0" w:type="dxa"/>
              <w:right w:w="0" w:type="dxa"/>
            </w:tcMar>
            <w:vAlign w:val="center"/>
          </w:tcPr>
          <w:p w:rsidR="009C0C7B" w:rsidRPr="005B7031" w:rsidRDefault="009C0C7B" w:rsidP="00901CAB">
            <w:pPr>
              <w:pStyle w:val="Body"/>
            </w:pPr>
            <w:r w:rsidRPr="00BC6328">
              <w:t xml:space="preserve">Leave accrual </w:t>
            </w:r>
            <w:r w:rsidRPr="00360D43">
              <w:rPr>
                <w:rStyle w:val="Bodyitalicsbrackets"/>
              </w:rPr>
              <w:t>(rate of accrual e.g. weekly, monthly, etc.)</w:t>
            </w:r>
            <w:r w:rsidRPr="00BC6328">
              <w:t>:</w:t>
            </w:r>
          </w:p>
        </w:tc>
        <w:tc>
          <w:tcPr>
            <w:tcW w:w="10440" w:type="dxa"/>
            <w:shd w:val="clear" w:color="auto" w:fill="FFFFFF"/>
            <w:vAlign w:val="center"/>
          </w:tcPr>
          <w:p w:rsidR="009C0C7B" w:rsidRPr="005B7031" w:rsidRDefault="009C0C7B" w:rsidP="00901CAB">
            <w:pPr>
              <w:pStyle w:val="Tablebody"/>
            </w:pPr>
          </w:p>
        </w:tc>
      </w:tr>
    </w:tbl>
    <w:p w:rsidR="00360D43" w:rsidRDefault="00360D43" w:rsidP="005536A1">
      <w:pPr>
        <w:pStyle w:val="Table"/>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620"/>
        <w:gridCol w:w="1800"/>
        <w:gridCol w:w="1980"/>
        <w:gridCol w:w="2160"/>
        <w:gridCol w:w="2160"/>
        <w:gridCol w:w="2160"/>
      </w:tblGrid>
      <w:tr w:rsidR="00643490" w:rsidRPr="00BC6328" w:rsidTr="00BB59DC">
        <w:tblPrEx>
          <w:tblCellMar>
            <w:top w:w="0" w:type="dxa"/>
            <w:bottom w:w="0" w:type="dxa"/>
          </w:tblCellMar>
        </w:tblPrEx>
        <w:trPr>
          <w:trHeight w:val="284"/>
        </w:trPr>
        <w:tc>
          <w:tcPr>
            <w:tcW w:w="5040" w:type="dxa"/>
            <w:gridSpan w:val="3"/>
            <w:tcBorders>
              <w:top w:val="single" w:sz="4" w:space="0" w:color="000000"/>
              <w:left w:val="single" w:sz="4" w:space="0" w:color="000000"/>
              <w:bottom w:val="single" w:sz="4" w:space="0" w:color="000000"/>
              <w:right w:val="single" w:sz="4" w:space="0" w:color="000000"/>
            </w:tcBorders>
            <w:shd w:val="clear" w:color="auto" w:fill="E1C8CC"/>
            <w:vAlign w:val="center"/>
          </w:tcPr>
          <w:p w:rsidR="00643490" w:rsidRPr="00BC6328" w:rsidRDefault="00643490" w:rsidP="009C0C7B">
            <w:pPr>
              <w:pStyle w:val="Tableheading"/>
              <w:jc w:val="center"/>
            </w:pPr>
            <w:r w:rsidRPr="00BC6328">
              <w:t>Leave accrual*</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E1C8CC"/>
            <w:vAlign w:val="center"/>
          </w:tcPr>
          <w:p w:rsidR="00643490" w:rsidRPr="00BC6328" w:rsidRDefault="00643490" w:rsidP="009C0C7B">
            <w:pPr>
              <w:pStyle w:val="Tableheading"/>
              <w:jc w:val="center"/>
            </w:pPr>
            <w:r w:rsidRPr="00BC6328">
              <w:t>Details of leave taken</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E1C8CC"/>
            <w:vAlign w:val="center"/>
          </w:tcPr>
          <w:p w:rsidR="00643490" w:rsidRPr="00BC6328" w:rsidRDefault="00643490" w:rsidP="009C0C7B">
            <w:pPr>
              <w:pStyle w:val="Tableheading"/>
            </w:pPr>
            <w:r w:rsidRPr="00BC6328">
              <w:t>Leave balance</w:t>
            </w:r>
          </w:p>
        </w:tc>
      </w:tr>
      <w:tr w:rsidR="00901CAB" w:rsidRPr="00BC6328" w:rsidTr="00BB59DC">
        <w:tblPrEx>
          <w:tblCellMar>
            <w:top w:w="0" w:type="dxa"/>
            <w:bottom w:w="0" w:type="dxa"/>
          </w:tblCellMar>
        </w:tblPrEx>
        <w:trPr>
          <w:trHeight w:val="284"/>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Date</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Weeks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rPr>
                <w:highlight w:val="yellow"/>
              </w:rPr>
            </w:pPr>
            <w:r w:rsidRPr="00BC6328">
              <w:t xml:space="preserve">Additional days </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jc w:val="center"/>
            </w:pPr>
            <w:r w:rsidRPr="00BC6328">
              <w:t>Leave taken</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jc w:val="center"/>
            </w:pPr>
            <w:r w:rsidRPr="00BC6328">
              <w:t>Amount paid</w:t>
            </w:r>
          </w:p>
        </w:tc>
        <w:tc>
          <w:tcPr>
            <w:tcW w:w="2160" w:type="dxa"/>
            <w:vMerge/>
            <w:tcBorders>
              <w:top w:val="single" w:sz="4" w:space="0" w:color="000000"/>
              <w:left w:val="single" w:sz="4" w:space="0" w:color="000000"/>
              <w:bottom w:val="single" w:sz="4" w:space="0" w:color="000000"/>
              <w:right w:val="single" w:sz="4" w:space="0" w:color="000000"/>
            </w:tcBorders>
            <w:shd w:val="clear" w:color="auto" w:fill="F3F3F3"/>
          </w:tcPr>
          <w:p w:rsidR="00643490" w:rsidRPr="00BC6328" w:rsidRDefault="00643490" w:rsidP="009C0C7B">
            <w:pPr>
              <w:pStyle w:val="Body"/>
            </w:pPr>
          </w:p>
        </w:tc>
      </w:tr>
      <w:tr w:rsidR="00901CAB" w:rsidRPr="00BC6328" w:rsidTr="00BB59DC">
        <w:tblPrEx>
          <w:tblCellMar>
            <w:top w:w="0" w:type="dxa"/>
            <w:bottom w:w="0" w:type="dxa"/>
          </w:tblCellMar>
        </w:tblPrEx>
        <w:trPr>
          <w:trHeight w:val="284"/>
        </w:trPr>
        <w:tc>
          <w:tcPr>
            <w:tcW w:w="1800" w:type="dxa"/>
            <w:vMerge/>
            <w:tcBorders>
              <w:top w:val="single" w:sz="4" w:space="0" w:color="000000"/>
              <w:left w:val="single" w:sz="4" w:space="0" w:color="000000"/>
              <w:bottom w:val="single" w:sz="4" w:space="0" w:color="000000"/>
              <w:right w:val="single" w:sz="4" w:space="0" w:color="000000"/>
            </w:tcBorders>
            <w:shd w:val="clear" w:color="auto" w:fill="E6E6E6"/>
          </w:tcPr>
          <w:p w:rsidR="00643490" w:rsidRPr="00BC6328" w:rsidRDefault="00643490" w:rsidP="009C0C7B">
            <w:pPr>
              <w:pStyle w:val="Tableheading"/>
            </w:pPr>
          </w:p>
        </w:tc>
        <w:tc>
          <w:tcPr>
            <w:tcW w:w="1620" w:type="dxa"/>
            <w:vMerge/>
            <w:tcBorders>
              <w:top w:val="single" w:sz="4" w:space="0" w:color="000000"/>
              <w:left w:val="single" w:sz="4" w:space="0" w:color="000000"/>
              <w:bottom w:val="single" w:sz="4" w:space="0" w:color="000000"/>
              <w:right w:val="single" w:sz="4" w:space="0" w:color="000000"/>
            </w:tcBorders>
            <w:shd w:val="clear" w:color="auto" w:fill="E6E6E6"/>
          </w:tcPr>
          <w:p w:rsidR="00643490" w:rsidRPr="00BC6328" w:rsidRDefault="00643490" w:rsidP="009C0C7B">
            <w:pPr>
              <w:pStyle w:val="Tableheading"/>
            </w:pPr>
          </w:p>
        </w:tc>
        <w:tc>
          <w:tcPr>
            <w:tcW w:w="1620" w:type="dxa"/>
            <w:vMerge/>
            <w:tcBorders>
              <w:top w:val="single" w:sz="4" w:space="0" w:color="000000"/>
              <w:left w:val="single" w:sz="4" w:space="0" w:color="000000"/>
              <w:bottom w:val="single" w:sz="4" w:space="0" w:color="000000"/>
              <w:right w:val="single" w:sz="4" w:space="0" w:color="000000"/>
            </w:tcBorders>
            <w:shd w:val="clear" w:color="auto" w:fill="E6E6E6"/>
          </w:tcPr>
          <w:p w:rsidR="00643490" w:rsidRPr="00BC6328" w:rsidRDefault="00643490" w:rsidP="009C0C7B">
            <w:pPr>
              <w:pStyle w:val="Tableheading"/>
              <w:rPr>
                <w:highlight w:val="yellow"/>
              </w:rPr>
            </w:pP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From</w:t>
            </w: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To</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Amount paid*</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Date paid*</w:t>
            </w:r>
          </w:p>
        </w:tc>
        <w:tc>
          <w:tcPr>
            <w:tcW w:w="2160" w:type="dxa"/>
            <w:vMerge/>
            <w:tcBorders>
              <w:top w:val="single" w:sz="4" w:space="0" w:color="000000"/>
              <w:left w:val="single" w:sz="4" w:space="0" w:color="000000"/>
              <w:bottom w:val="single" w:sz="4" w:space="0" w:color="000000"/>
              <w:right w:val="single" w:sz="4" w:space="0" w:color="000000"/>
            </w:tcBorders>
            <w:shd w:val="clear" w:color="auto" w:fill="F3F3F3"/>
          </w:tcPr>
          <w:p w:rsidR="00643490" w:rsidRPr="00BC6328" w:rsidRDefault="00643490" w:rsidP="009C0C7B">
            <w:pPr>
              <w:pStyle w:val="Body"/>
            </w:pPr>
          </w:p>
        </w:tc>
      </w:tr>
      <w:tr w:rsidR="00E34DC8" w:rsidRPr="00BC6328" w:rsidTr="008D3BD1">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34DC8" w:rsidRPr="00E34DC8" w:rsidRDefault="00E34DC8"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DC8" w:rsidRPr="00E34DC8" w:rsidRDefault="00E34DC8"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B05A5">
            <w:pPr>
              <w:pStyle w:val="Tablebody"/>
              <w:ind w:right="397"/>
              <w:jc w:val="right"/>
              <w:rPr>
                <w:szCs w:val="17"/>
              </w:rPr>
            </w:pPr>
            <w:r w:rsidRPr="00E34DC8">
              <w:rPr>
                <w:szCs w:val="17"/>
              </w:rPr>
              <w:t>weeks</w:t>
            </w:r>
            <w:r w:rsidRPr="00E34DC8">
              <w:rPr>
                <w:rStyle w:val="Insertionspace"/>
                <w:szCs w:val="17"/>
              </w:rPr>
              <w:t xml:space="preserve"> </w:t>
            </w:r>
          </w:p>
        </w:tc>
      </w:tr>
      <w:tr w:rsidR="00EB05A5" w:rsidRPr="00BC6328" w:rsidTr="003468EE">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r w:rsidRPr="00E34DC8">
              <w:rPr>
                <w:szCs w:val="17"/>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8D3BD1">
        <w:tblPrEx>
          <w:tblCellMar>
            <w:top w:w="0" w:type="dxa"/>
            <w:bottom w:w="0" w:type="dxa"/>
          </w:tblCellMar>
        </w:tblPrEx>
        <w:trPr>
          <w:trHeight w:hRule="exact" w:val="340"/>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rsidR="00EB05A5" w:rsidRPr="00B9214E" w:rsidRDefault="00EB05A5" w:rsidP="00B9214E">
            <w:pPr>
              <w:pStyle w:val="Tablebody"/>
              <w:jc w:val="right"/>
              <w:rPr>
                <w:b/>
              </w:rPr>
            </w:pPr>
            <w:r w:rsidRPr="00B9214E">
              <w:rPr>
                <w:b/>
              </w:rPr>
              <w:t>Leave balance upon termination of employment</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05A5" w:rsidRPr="00EB05A5" w:rsidRDefault="00EB05A5" w:rsidP="00EB05A5">
            <w:pPr>
              <w:pStyle w:val="Tableinsertionspace"/>
              <w:ind w:right="397"/>
              <w:jc w:val="right"/>
              <w:rPr>
                <w:szCs w:val="17"/>
              </w:rPr>
            </w:pPr>
            <w:r w:rsidRPr="00EB05A5">
              <w:rPr>
                <w:szCs w:val="17"/>
              </w:rPr>
              <w:t xml:space="preserve"> </w:t>
            </w:r>
            <w:r w:rsidRPr="00EB05A5">
              <w:rPr>
                <w:color w:val="auto"/>
                <w:szCs w:val="17"/>
              </w:rPr>
              <w:t>weeks</w:t>
            </w:r>
            <w:r w:rsidRPr="00EB05A5">
              <w:rPr>
                <w:rStyle w:val="Insertionspace"/>
                <w:color w:val="auto"/>
                <w:szCs w:val="17"/>
              </w:rPr>
              <w:t xml:space="preserve"> </w:t>
            </w:r>
          </w:p>
        </w:tc>
      </w:tr>
      <w:tr w:rsidR="00643490" w:rsidRPr="00BC6328" w:rsidTr="008D3BD1">
        <w:tblPrEx>
          <w:tblCellMar>
            <w:top w:w="0" w:type="dxa"/>
            <w:bottom w:w="0" w:type="dxa"/>
          </w:tblCellMar>
        </w:tblPrEx>
        <w:trPr>
          <w:trHeight w:hRule="exact" w:val="340"/>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9214E" w:rsidRDefault="00643490" w:rsidP="00B9214E">
            <w:pPr>
              <w:pStyle w:val="Tablebody"/>
              <w:jc w:val="right"/>
              <w:rPr>
                <w:b/>
              </w:rPr>
            </w:pPr>
            <w:r w:rsidRPr="00B9214E">
              <w:rPr>
                <w:b/>
              </w:rPr>
              <w:t>Amount paid upon termination of employment</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9C0C7B" w:rsidP="00E34DC8">
            <w:pPr>
              <w:pStyle w:val="Tableinsertionspace"/>
              <w:ind w:right="397"/>
              <w:jc w:val="right"/>
            </w:pPr>
            <w:r w:rsidRPr="00CC3790">
              <w:rPr>
                <w:color w:val="000000"/>
              </w:rPr>
              <w:t>$</w:t>
            </w:r>
            <w:r w:rsidR="00901CAB">
              <w:rPr>
                <w:rStyle w:val="Insertionspace"/>
              </w:rPr>
              <w:t>0</w:t>
            </w:r>
            <w:r>
              <w:rPr>
                <w:rStyle w:val="Insertionspace"/>
              </w:rPr>
              <w:t>0,000.00</w:t>
            </w:r>
          </w:p>
        </w:tc>
      </w:tr>
      <w:tr w:rsidR="00643490" w:rsidRPr="00BC6328" w:rsidTr="008D3BD1">
        <w:tblPrEx>
          <w:tblCellMar>
            <w:top w:w="0" w:type="dxa"/>
            <w:bottom w:w="0" w:type="dxa"/>
          </w:tblCellMar>
        </w:tblPrEx>
        <w:trPr>
          <w:trHeight w:hRule="exact" w:val="340"/>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9214E" w:rsidRDefault="00643490" w:rsidP="00B9214E">
            <w:pPr>
              <w:pStyle w:val="Tablebody"/>
              <w:jc w:val="right"/>
              <w:rPr>
                <w:b/>
              </w:rPr>
            </w:pPr>
            <w:r w:rsidRPr="00B9214E">
              <w:rPr>
                <w:b/>
              </w:rPr>
              <w:t>Date of payment</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E34DC8" w:rsidP="00BB59DC">
            <w:pPr>
              <w:pStyle w:val="Tableinsertionspace"/>
              <w:ind w:right="397"/>
              <w:jc w:val="right"/>
            </w:pPr>
            <w:r w:rsidRPr="00E34DC8">
              <w:rPr>
                <w:color w:val="auto"/>
                <w:szCs w:val="17"/>
              </w:rPr>
              <w:t xml:space="preserve">       /        /</w:t>
            </w:r>
          </w:p>
        </w:tc>
      </w:tr>
    </w:tbl>
    <w:p w:rsidR="00643490" w:rsidRPr="00BC6328" w:rsidRDefault="00643490" w:rsidP="00041C98">
      <w:pPr>
        <w:pStyle w:val="Table"/>
      </w:pPr>
    </w:p>
    <w:p w:rsidR="00643490" w:rsidRDefault="00643490" w:rsidP="000F04F3">
      <w:pPr>
        <w:pStyle w:val="Footnotes"/>
      </w:pPr>
      <w:r w:rsidRPr="00BC6328">
        <w:t>*</w:t>
      </w:r>
      <w:r w:rsidR="000F04F3">
        <w:tab/>
      </w:r>
      <w:r w:rsidRPr="00BC6328">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3D7CB6" w:rsidRPr="00BC6328" w:rsidRDefault="003D7CB6" w:rsidP="003D7CB6">
      <w:pPr>
        <w:pStyle w:val="Table"/>
      </w:pPr>
    </w:p>
    <w:tbl>
      <w:tblPr>
        <w:tblW w:w="15408" w:type="dxa"/>
        <w:tblBorders>
          <w:insideH w:val="single" w:sz="4" w:space="0" w:color="auto"/>
          <w:insideV w:val="single" w:sz="8" w:space="0" w:color="0082BE"/>
        </w:tblBorders>
        <w:tblLook w:val="01E0" w:firstRow="1" w:lastRow="1" w:firstColumn="1" w:lastColumn="1" w:noHBand="0" w:noVBand="0"/>
      </w:tblPr>
      <w:tblGrid>
        <w:gridCol w:w="646"/>
        <w:gridCol w:w="14762"/>
      </w:tblGrid>
      <w:tr w:rsidR="000F04F3" w:rsidRPr="00BC6328" w:rsidTr="00041C98">
        <w:tc>
          <w:tcPr>
            <w:tcW w:w="646" w:type="dxa"/>
            <w:shd w:val="clear" w:color="auto" w:fill="auto"/>
            <w:vAlign w:val="center"/>
          </w:tcPr>
          <w:p w:rsidR="000F04F3" w:rsidRPr="00BC6328" w:rsidRDefault="000F04F3" w:rsidP="00901CAB">
            <w:pPr>
              <w:pStyle w:val="Body"/>
            </w:pPr>
          </w:p>
        </w:tc>
        <w:tc>
          <w:tcPr>
            <w:tcW w:w="14762" w:type="dxa"/>
            <w:shd w:val="clear" w:color="auto" w:fill="auto"/>
            <w:vAlign w:val="center"/>
          </w:tcPr>
          <w:p w:rsidR="000F04F3" w:rsidRPr="00BC6328" w:rsidRDefault="000F04F3" w:rsidP="000F04F3">
            <w:pPr>
              <w:pStyle w:val="Instructions"/>
            </w:pPr>
            <w:r w:rsidRPr="00BC6328">
              <w:t xml:space="preserve">Note: </w:t>
            </w:r>
          </w:p>
          <w:p w:rsidR="000F04F3" w:rsidRPr="00BC6328" w:rsidRDefault="000F04F3" w:rsidP="000F04F3">
            <w:pPr>
              <w:pStyle w:val="Instructionsnumbered"/>
            </w:pPr>
            <w:r>
              <w:t>1.</w:t>
            </w:r>
            <w:r w:rsidRPr="00BC6328">
              <w:t xml:space="preserve"> </w:t>
            </w:r>
            <w:r w:rsidRPr="00BC6328">
              <w:tab/>
              <w:t>All records must be retained for a minimum of 7 years from the date the employee ceases their employment or an alteration to the record is made, whichever occurs first.</w:t>
            </w:r>
          </w:p>
          <w:p w:rsidR="000F04F3" w:rsidRPr="00BC6328" w:rsidRDefault="000F04F3" w:rsidP="000F04F3">
            <w:pPr>
              <w:pStyle w:val="Instructionsnumbered"/>
            </w:pPr>
            <w:r w:rsidRPr="00BC6328">
              <w:t>2.</w:t>
            </w:r>
            <w:r w:rsidRPr="00BC6328">
              <w:tab/>
              <w:t>Where there is a transfer of a business from the old employer to the new employer (e.g. the business changes hands), employee records must be transferred to the new employer for each transferring employee.</w:t>
            </w:r>
          </w:p>
          <w:p w:rsidR="000F04F3" w:rsidRPr="00BC6328" w:rsidRDefault="000F04F3" w:rsidP="000F04F3">
            <w:pPr>
              <w:pStyle w:val="Instructionsnumbered"/>
            </w:pPr>
            <w:r w:rsidRPr="00BC6328">
              <w:t>3.</w:t>
            </w:r>
            <w:r w:rsidRPr="00BC6328">
              <w:tab/>
              <w:t>An employer must ensure that employee records are not, to the extent of their knowledge, false or misleading.</w:t>
            </w:r>
          </w:p>
        </w:tc>
      </w:tr>
    </w:tbl>
    <w:p w:rsidR="00643490" w:rsidRPr="00BC6328" w:rsidRDefault="00643490" w:rsidP="00643490">
      <w:pPr>
        <w:pStyle w:val="Body"/>
        <w:sectPr w:rsidR="00643490" w:rsidRPr="00BC6328" w:rsidSect="009C0C7B">
          <w:pgSz w:w="16838" w:h="11906" w:orient="landscape" w:code="9"/>
          <w:pgMar w:top="1134" w:right="851" w:bottom="851" w:left="851" w:header="709" w:footer="437" w:gutter="0"/>
          <w:cols w:space="708"/>
          <w:docGrid w:linePitch="360"/>
        </w:sectPr>
      </w:pPr>
    </w:p>
    <w:p w:rsidR="00643490" w:rsidRPr="00BC6328" w:rsidRDefault="00643490" w:rsidP="00E61047">
      <w:pPr>
        <w:pStyle w:val="Heading2"/>
      </w:pPr>
      <w:r w:rsidRPr="00BC6328">
        <w:lastRenderedPageBreak/>
        <w:t>Other leave</w:t>
      </w:r>
      <w:r w:rsidR="00E61047">
        <w:t xml:space="preserve"> </w:t>
      </w:r>
      <w:r w:rsidRPr="00287098">
        <w:rPr>
          <w:rStyle w:val="Heading2italicsbrackets"/>
        </w:rPr>
        <w:t>(e.g. parental leave, leave without pay, etc.)</w:t>
      </w:r>
    </w:p>
    <w:p w:rsidR="00287098" w:rsidRPr="00350439" w:rsidRDefault="00287098" w:rsidP="001202E6">
      <w:pPr>
        <w:pStyle w:val="Body"/>
        <w:tabs>
          <w:tab w:val="clear" w:pos="6237"/>
          <w:tab w:val="right" w:pos="15026"/>
        </w:tabs>
      </w:pPr>
      <w:r>
        <w:t>Employee</w:t>
      </w:r>
      <w:r w:rsidRPr="00350439">
        <w:t xml:space="preserve"> name: </w:t>
      </w:r>
      <w:r>
        <w:rPr>
          <w:rStyle w:val="Insertionspace"/>
        </w:rPr>
        <w:tab/>
      </w:r>
      <w:r w:rsidRPr="00BC6328">
        <w:t>Date employee commenced</w:t>
      </w:r>
      <w:r w:rsidRPr="00350439">
        <w:t xml:space="preserve">: </w:t>
      </w:r>
      <w:r w:rsidR="00E704E8">
        <w:t xml:space="preserve">       /     /      </w:t>
      </w:r>
    </w:p>
    <w:tbl>
      <w:tblPr>
        <w:tblW w:w="15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614"/>
        <w:gridCol w:w="1260"/>
        <w:gridCol w:w="1440"/>
        <w:gridCol w:w="1800"/>
        <w:gridCol w:w="720"/>
        <w:gridCol w:w="720"/>
        <w:gridCol w:w="3965"/>
        <w:gridCol w:w="1620"/>
      </w:tblGrid>
      <w:tr w:rsidR="00643490" w:rsidRPr="00BC6328" w:rsidTr="001202E6">
        <w:trPr>
          <w:trHeight w:val="170"/>
        </w:trPr>
        <w:tc>
          <w:tcPr>
            <w:tcW w:w="1914" w:type="dxa"/>
            <w:vMerge w:val="restart"/>
            <w:shd w:val="clear" w:color="auto" w:fill="E1C8CC"/>
            <w:tcMar>
              <w:top w:w="28" w:type="dxa"/>
              <w:bottom w:w="28" w:type="dxa"/>
            </w:tcMar>
            <w:vAlign w:val="center"/>
          </w:tcPr>
          <w:p w:rsidR="00643490" w:rsidRPr="00BC6328" w:rsidRDefault="00643490" w:rsidP="00287098">
            <w:pPr>
              <w:pStyle w:val="Tableheading"/>
            </w:pPr>
            <w:r w:rsidRPr="00BC6328">
              <w:t xml:space="preserve">Type of leave* </w:t>
            </w:r>
          </w:p>
        </w:tc>
        <w:tc>
          <w:tcPr>
            <w:tcW w:w="2874" w:type="dxa"/>
            <w:gridSpan w:val="2"/>
            <w:shd w:val="clear" w:color="auto" w:fill="E1C8CC"/>
            <w:tcMar>
              <w:top w:w="28" w:type="dxa"/>
              <w:bottom w:w="28" w:type="dxa"/>
            </w:tcMar>
            <w:vAlign w:val="center"/>
          </w:tcPr>
          <w:p w:rsidR="00643490" w:rsidRPr="00BC6328" w:rsidRDefault="00643490" w:rsidP="00287098">
            <w:pPr>
              <w:pStyle w:val="Tableheading"/>
            </w:pPr>
            <w:r w:rsidRPr="00BC6328">
              <w:t xml:space="preserve">Leave accrual* </w:t>
            </w:r>
          </w:p>
        </w:tc>
        <w:tc>
          <w:tcPr>
            <w:tcW w:w="4680" w:type="dxa"/>
            <w:gridSpan w:val="4"/>
            <w:shd w:val="clear" w:color="auto" w:fill="E1C8CC"/>
            <w:tcMar>
              <w:top w:w="28" w:type="dxa"/>
              <w:bottom w:w="28" w:type="dxa"/>
            </w:tcMar>
          </w:tcPr>
          <w:p w:rsidR="00643490" w:rsidRPr="00BC6328" w:rsidRDefault="00643490" w:rsidP="00287098">
            <w:pPr>
              <w:pStyle w:val="Tableheading"/>
              <w:jc w:val="center"/>
            </w:pPr>
            <w:r w:rsidRPr="00BC6328">
              <w:t>Details of leave taken</w:t>
            </w:r>
          </w:p>
        </w:tc>
        <w:tc>
          <w:tcPr>
            <w:tcW w:w="3965" w:type="dxa"/>
            <w:vMerge w:val="restart"/>
            <w:shd w:val="clear" w:color="auto" w:fill="E1C8CC"/>
            <w:tcMar>
              <w:top w:w="28" w:type="dxa"/>
              <w:bottom w:w="28" w:type="dxa"/>
            </w:tcMar>
            <w:vAlign w:val="center"/>
          </w:tcPr>
          <w:p w:rsidR="00643490" w:rsidRPr="00BC6328" w:rsidRDefault="00643490" w:rsidP="00287098">
            <w:pPr>
              <w:pStyle w:val="Tableheading"/>
            </w:pPr>
            <w:r w:rsidRPr="00BC6328">
              <w:t>Reason for leave/Comment*</w:t>
            </w:r>
          </w:p>
        </w:tc>
        <w:tc>
          <w:tcPr>
            <w:tcW w:w="1620" w:type="dxa"/>
            <w:vMerge w:val="restart"/>
            <w:shd w:val="clear" w:color="auto" w:fill="E1C8CC"/>
            <w:tcMar>
              <w:top w:w="28" w:type="dxa"/>
              <w:bottom w:w="28" w:type="dxa"/>
            </w:tcMar>
            <w:vAlign w:val="center"/>
          </w:tcPr>
          <w:p w:rsidR="00643490" w:rsidRPr="00BC6328" w:rsidRDefault="00643490" w:rsidP="00287098">
            <w:pPr>
              <w:pStyle w:val="Tableheading"/>
            </w:pPr>
            <w:r w:rsidRPr="00BC6328">
              <w:t>Balance</w:t>
            </w:r>
          </w:p>
        </w:tc>
      </w:tr>
      <w:tr w:rsidR="00643490" w:rsidRPr="00BC6328" w:rsidTr="001202E6">
        <w:trPr>
          <w:trHeight w:val="170"/>
        </w:trPr>
        <w:tc>
          <w:tcPr>
            <w:tcW w:w="1914" w:type="dxa"/>
            <w:vMerge/>
            <w:shd w:val="clear" w:color="auto" w:fill="F3F3F3"/>
            <w:tcMar>
              <w:top w:w="28" w:type="dxa"/>
              <w:bottom w:w="28" w:type="dxa"/>
            </w:tcMar>
          </w:tcPr>
          <w:p w:rsidR="00643490" w:rsidRPr="00BC6328" w:rsidRDefault="00643490" w:rsidP="00643490">
            <w:pPr>
              <w:pStyle w:val="Body"/>
            </w:pPr>
          </w:p>
        </w:tc>
        <w:tc>
          <w:tcPr>
            <w:tcW w:w="1614" w:type="dxa"/>
            <w:vMerge w:val="restart"/>
            <w:shd w:val="clear" w:color="auto" w:fill="E6E6E6"/>
            <w:tcMar>
              <w:top w:w="28" w:type="dxa"/>
              <w:bottom w:w="28" w:type="dxa"/>
            </w:tcMar>
            <w:vAlign w:val="center"/>
          </w:tcPr>
          <w:p w:rsidR="00643490" w:rsidRPr="00BC6328" w:rsidRDefault="00643490" w:rsidP="00287098">
            <w:pPr>
              <w:pStyle w:val="Tableheading"/>
            </w:pPr>
            <w:r w:rsidRPr="00BC6328">
              <w:t>Date</w:t>
            </w:r>
          </w:p>
        </w:tc>
        <w:tc>
          <w:tcPr>
            <w:tcW w:w="1260" w:type="dxa"/>
            <w:vMerge w:val="restart"/>
            <w:shd w:val="clear" w:color="auto" w:fill="E6E6E6"/>
            <w:tcMar>
              <w:top w:w="28" w:type="dxa"/>
              <w:bottom w:w="28" w:type="dxa"/>
            </w:tcMar>
            <w:vAlign w:val="center"/>
          </w:tcPr>
          <w:p w:rsidR="00643490" w:rsidRPr="00BC6328" w:rsidRDefault="00643490" w:rsidP="00287098">
            <w:pPr>
              <w:pStyle w:val="Tableheading"/>
            </w:pPr>
            <w:r w:rsidRPr="00BC6328">
              <w:t>Hours accrued</w:t>
            </w:r>
          </w:p>
        </w:tc>
        <w:tc>
          <w:tcPr>
            <w:tcW w:w="3240" w:type="dxa"/>
            <w:gridSpan w:val="2"/>
            <w:shd w:val="clear" w:color="auto" w:fill="E6E6E6"/>
            <w:tcMar>
              <w:top w:w="28" w:type="dxa"/>
              <w:bottom w:w="28" w:type="dxa"/>
            </w:tcMar>
          </w:tcPr>
          <w:p w:rsidR="00643490" w:rsidRPr="00BC6328" w:rsidRDefault="00643490" w:rsidP="00287098">
            <w:pPr>
              <w:pStyle w:val="Tableheading"/>
              <w:jc w:val="center"/>
            </w:pPr>
            <w:r w:rsidRPr="00BC6328">
              <w:t>Leave taken</w:t>
            </w:r>
          </w:p>
        </w:tc>
        <w:tc>
          <w:tcPr>
            <w:tcW w:w="1440" w:type="dxa"/>
            <w:gridSpan w:val="2"/>
            <w:shd w:val="clear" w:color="auto" w:fill="E6E6E6"/>
            <w:tcMar>
              <w:top w:w="28" w:type="dxa"/>
              <w:bottom w:w="28" w:type="dxa"/>
            </w:tcMar>
            <w:vAlign w:val="center"/>
          </w:tcPr>
          <w:p w:rsidR="00643490" w:rsidRPr="00BC6328" w:rsidRDefault="00643490" w:rsidP="00287098">
            <w:pPr>
              <w:pStyle w:val="Tableheading"/>
              <w:jc w:val="center"/>
            </w:pPr>
            <w:r w:rsidRPr="00BC6328">
              <w:t>Certificate*</w:t>
            </w:r>
          </w:p>
        </w:tc>
        <w:tc>
          <w:tcPr>
            <w:tcW w:w="3965" w:type="dxa"/>
            <w:vMerge/>
            <w:shd w:val="clear" w:color="auto" w:fill="F3F3F3"/>
            <w:tcMar>
              <w:top w:w="28" w:type="dxa"/>
              <w:bottom w:w="28" w:type="dxa"/>
            </w:tcMar>
          </w:tcPr>
          <w:p w:rsidR="00643490" w:rsidRPr="00BC6328" w:rsidRDefault="00643490" w:rsidP="00643490">
            <w:pPr>
              <w:pStyle w:val="Body"/>
            </w:pPr>
          </w:p>
        </w:tc>
        <w:tc>
          <w:tcPr>
            <w:tcW w:w="1620" w:type="dxa"/>
            <w:vMerge/>
            <w:shd w:val="clear" w:color="auto" w:fill="F3F3F3"/>
            <w:tcMar>
              <w:top w:w="28" w:type="dxa"/>
              <w:bottom w:w="28" w:type="dxa"/>
            </w:tcMar>
          </w:tcPr>
          <w:p w:rsidR="00643490" w:rsidRPr="00BC6328" w:rsidRDefault="00643490" w:rsidP="00643490">
            <w:pPr>
              <w:pStyle w:val="Body"/>
            </w:pPr>
          </w:p>
        </w:tc>
      </w:tr>
      <w:tr w:rsidR="00643490" w:rsidRPr="00BC6328" w:rsidTr="001202E6">
        <w:trPr>
          <w:trHeight w:val="219"/>
        </w:trPr>
        <w:tc>
          <w:tcPr>
            <w:tcW w:w="1914" w:type="dxa"/>
            <w:vMerge/>
            <w:shd w:val="clear" w:color="auto" w:fill="auto"/>
            <w:tcMar>
              <w:top w:w="28" w:type="dxa"/>
              <w:bottom w:w="28" w:type="dxa"/>
            </w:tcMar>
          </w:tcPr>
          <w:p w:rsidR="00643490" w:rsidRPr="00BC6328" w:rsidRDefault="00643490" w:rsidP="00643490">
            <w:pPr>
              <w:pStyle w:val="Body"/>
            </w:pPr>
          </w:p>
        </w:tc>
        <w:tc>
          <w:tcPr>
            <w:tcW w:w="1614" w:type="dxa"/>
            <w:vMerge/>
            <w:shd w:val="clear" w:color="auto" w:fill="E6E6E6"/>
            <w:tcMar>
              <w:top w:w="28" w:type="dxa"/>
              <w:bottom w:w="28" w:type="dxa"/>
            </w:tcMar>
          </w:tcPr>
          <w:p w:rsidR="00643490" w:rsidRPr="00BC6328" w:rsidRDefault="00643490" w:rsidP="00287098">
            <w:pPr>
              <w:pStyle w:val="Tableheading"/>
            </w:pPr>
          </w:p>
        </w:tc>
        <w:tc>
          <w:tcPr>
            <w:tcW w:w="1260" w:type="dxa"/>
            <w:vMerge/>
            <w:shd w:val="clear" w:color="auto" w:fill="E6E6E6"/>
            <w:tcMar>
              <w:top w:w="28" w:type="dxa"/>
              <w:bottom w:w="28" w:type="dxa"/>
            </w:tcMar>
          </w:tcPr>
          <w:p w:rsidR="00643490" w:rsidRPr="00BC6328" w:rsidRDefault="00643490" w:rsidP="00287098">
            <w:pPr>
              <w:pStyle w:val="Tableheading"/>
            </w:pPr>
          </w:p>
        </w:tc>
        <w:tc>
          <w:tcPr>
            <w:tcW w:w="1440" w:type="dxa"/>
            <w:shd w:val="clear" w:color="auto" w:fill="E6E6E6"/>
            <w:tcMar>
              <w:top w:w="28" w:type="dxa"/>
              <w:bottom w:w="28" w:type="dxa"/>
            </w:tcMar>
            <w:vAlign w:val="center"/>
          </w:tcPr>
          <w:p w:rsidR="00643490" w:rsidRPr="00BC6328" w:rsidRDefault="00643490" w:rsidP="00287098">
            <w:pPr>
              <w:pStyle w:val="Tableheading"/>
            </w:pPr>
            <w:r w:rsidRPr="00BC6328">
              <w:t>From</w:t>
            </w:r>
          </w:p>
        </w:tc>
        <w:tc>
          <w:tcPr>
            <w:tcW w:w="1800" w:type="dxa"/>
            <w:shd w:val="clear" w:color="auto" w:fill="E6E6E6"/>
            <w:tcMar>
              <w:top w:w="28" w:type="dxa"/>
              <w:bottom w:w="28" w:type="dxa"/>
            </w:tcMar>
            <w:vAlign w:val="center"/>
          </w:tcPr>
          <w:p w:rsidR="00643490" w:rsidRPr="00BC6328" w:rsidRDefault="00643490" w:rsidP="00287098">
            <w:pPr>
              <w:pStyle w:val="Tableheading"/>
            </w:pPr>
            <w:r w:rsidRPr="00BC6328">
              <w:t>To</w:t>
            </w:r>
          </w:p>
        </w:tc>
        <w:tc>
          <w:tcPr>
            <w:tcW w:w="720" w:type="dxa"/>
            <w:shd w:val="clear" w:color="auto" w:fill="E6E6E6"/>
            <w:tcMar>
              <w:top w:w="28" w:type="dxa"/>
              <w:bottom w:w="28" w:type="dxa"/>
            </w:tcMar>
            <w:vAlign w:val="center"/>
          </w:tcPr>
          <w:p w:rsidR="00643490" w:rsidRPr="00BC6328" w:rsidRDefault="00643490" w:rsidP="00287098">
            <w:pPr>
              <w:pStyle w:val="Tableheading"/>
            </w:pPr>
            <w:r w:rsidRPr="00BC6328">
              <w:t>Yes</w:t>
            </w:r>
          </w:p>
        </w:tc>
        <w:tc>
          <w:tcPr>
            <w:tcW w:w="720" w:type="dxa"/>
            <w:shd w:val="clear" w:color="auto" w:fill="E6E6E6"/>
            <w:tcMar>
              <w:top w:w="28" w:type="dxa"/>
              <w:bottom w:w="28" w:type="dxa"/>
            </w:tcMar>
            <w:vAlign w:val="center"/>
          </w:tcPr>
          <w:p w:rsidR="00643490" w:rsidRPr="00BC6328" w:rsidRDefault="00643490" w:rsidP="00287098">
            <w:pPr>
              <w:pStyle w:val="Tableheading"/>
            </w:pPr>
            <w:r w:rsidRPr="00BC6328">
              <w:t>No</w:t>
            </w:r>
          </w:p>
        </w:tc>
        <w:tc>
          <w:tcPr>
            <w:tcW w:w="3965" w:type="dxa"/>
            <w:vMerge/>
            <w:shd w:val="clear" w:color="auto" w:fill="auto"/>
            <w:tcMar>
              <w:top w:w="28" w:type="dxa"/>
              <w:bottom w:w="28" w:type="dxa"/>
            </w:tcMar>
          </w:tcPr>
          <w:p w:rsidR="00643490" w:rsidRPr="00BC6328" w:rsidRDefault="00643490" w:rsidP="00643490">
            <w:pPr>
              <w:pStyle w:val="Body"/>
            </w:pPr>
          </w:p>
        </w:tc>
        <w:tc>
          <w:tcPr>
            <w:tcW w:w="1620" w:type="dxa"/>
            <w:vMerge/>
            <w:shd w:val="clear" w:color="auto" w:fill="auto"/>
            <w:tcMar>
              <w:top w:w="28" w:type="dxa"/>
              <w:bottom w:w="28" w:type="dxa"/>
            </w:tcMar>
          </w:tcPr>
          <w:p w:rsidR="00643490" w:rsidRPr="00BC6328" w:rsidRDefault="00643490" w:rsidP="00643490">
            <w:pPr>
              <w:pStyle w:val="Body"/>
            </w:pPr>
          </w:p>
        </w:tc>
      </w:tr>
      <w:tr w:rsidR="00EB05A5" w:rsidRPr="00BC6328" w:rsidTr="003468EE">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2"/>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bl>
    <w:p w:rsidR="00ED2D9F" w:rsidRDefault="00ED2D9F" w:rsidP="00ED2D9F">
      <w:pPr>
        <w:pStyle w:val="Table"/>
      </w:pPr>
    </w:p>
    <w:p w:rsidR="00643490" w:rsidRDefault="00643490" w:rsidP="00ED2D9F">
      <w:pPr>
        <w:pStyle w:val="Footnotes"/>
      </w:pPr>
      <w:r w:rsidRPr="00BC6328">
        <w:t>*</w:t>
      </w:r>
      <w:r w:rsidR="00ED2D9F">
        <w:tab/>
      </w:r>
      <w:r w:rsidRPr="00BC6328">
        <w:t xml:space="preserve">The Fair Work Ombudsman acknowledges that the inclusion of information marked with an asterisk (*) is not a requirement under the Fair Work Regulations 2009, effective 1 July 2009. This template is provided as a best practice model. Unless specified in legislation, an employer is not compelled to provide information outside the requirements contained in the record keeping provisions of the Fair Work Regulations 2009. </w:t>
      </w:r>
    </w:p>
    <w:p w:rsidR="003D7CB6" w:rsidRPr="00BC6328" w:rsidRDefault="003D7CB6" w:rsidP="003D7CB6">
      <w:pPr>
        <w:pStyle w:val="Table"/>
      </w:pPr>
    </w:p>
    <w:tbl>
      <w:tblPr>
        <w:tblW w:w="15408" w:type="dxa"/>
        <w:tblBorders>
          <w:insideH w:val="single" w:sz="4" w:space="0" w:color="auto"/>
          <w:insideV w:val="single" w:sz="8" w:space="0" w:color="0082BE"/>
        </w:tblBorders>
        <w:tblLook w:val="01E0" w:firstRow="1" w:lastRow="1" w:firstColumn="1" w:lastColumn="1" w:noHBand="0" w:noVBand="0"/>
      </w:tblPr>
      <w:tblGrid>
        <w:gridCol w:w="646"/>
        <w:gridCol w:w="14762"/>
      </w:tblGrid>
      <w:tr w:rsidR="00ED2D9F" w:rsidRPr="00BC6328" w:rsidTr="00A270AB">
        <w:tc>
          <w:tcPr>
            <w:tcW w:w="646" w:type="dxa"/>
            <w:shd w:val="clear" w:color="auto" w:fill="auto"/>
            <w:vAlign w:val="center"/>
          </w:tcPr>
          <w:p w:rsidR="00ED2D9F" w:rsidRPr="00BC6328" w:rsidRDefault="00ED2D9F" w:rsidP="00A270AB">
            <w:pPr>
              <w:pStyle w:val="Body"/>
            </w:pPr>
          </w:p>
        </w:tc>
        <w:tc>
          <w:tcPr>
            <w:tcW w:w="14762" w:type="dxa"/>
            <w:shd w:val="clear" w:color="auto" w:fill="auto"/>
            <w:vAlign w:val="center"/>
          </w:tcPr>
          <w:p w:rsidR="00ED2D9F" w:rsidRPr="00BC6328" w:rsidRDefault="00ED2D9F" w:rsidP="00ED2D9F">
            <w:pPr>
              <w:pStyle w:val="Instructions"/>
            </w:pPr>
            <w:r w:rsidRPr="00BC6328">
              <w:t xml:space="preserve">Note: </w:t>
            </w:r>
          </w:p>
          <w:p w:rsidR="00ED2D9F" w:rsidRPr="00BC6328" w:rsidRDefault="00F6519F" w:rsidP="00F6519F">
            <w:pPr>
              <w:pStyle w:val="Instructionsnumbered"/>
            </w:pPr>
            <w:r>
              <w:t>1.</w:t>
            </w:r>
            <w:r w:rsidRPr="00BC6328">
              <w:t xml:space="preserve"> </w:t>
            </w:r>
            <w:r w:rsidRPr="00BC6328">
              <w:tab/>
            </w:r>
            <w:r w:rsidR="00ED2D9F" w:rsidRPr="00BC6328">
              <w:t>All records must be retained for a minimum of 7 years from the date the employee ceases their employment or an alteration to the record is made, whichever occurs first.</w:t>
            </w:r>
          </w:p>
          <w:p w:rsidR="00ED2D9F" w:rsidRPr="00BC6328" w:rsidRDefault="00F6519F" w:rsidP="00F6519F">
            <w:pPr>
              <w:pStyle w:val="Instructionsnumbered"/>
            </w:pPr>
            <w:r>
              <w:t>2.</w:t>
            </w:r>
            <w:r w:rsidRPr="00BC6328">
              <w:t xml:space="preserve"> </w:t>
            </w:r>
            <w:r w:rsidRPr="00BC6328">
              <w:tab/>
            </w:r>
            <w:r w:rsidR="00ED2D9F" w:rsidRPr="00BC6328">
              <w:t>Where there is a transfer of a business from the old employer to the new employer (e.g. the business changes hands), employee records must be transferred to the new employer for each transferring employee.</w:t>
            </w:r>
          </w:p>
          <w:p w:rsidR="00ED2D9F" w:rsidRPr="00BC6328" w:rsidRDefault="00F6519F" w:rsidP="00F6519F">
            <w:pPr>
              <w:pStyle w:val="Instructionsnumbered"/>
            </w:pPr>
            <w:r>
              <w:t>3.</w:t>
            </w:r>
            <w:r w:rsidRPr="00BC6328">
              <w:t xml:space="preserve"> </w:t>
            </w:r>
            <w:r w:rsidRPr="00BC6328">
              <w:tab/>
            </w:r>
            <w:r w:rsidR="00ED2D9F" w:rsidRPr="00BC6328">
              <w:t>An employer must ensure that employee records are not, to the extent of their knowledge, false or misleading.</w:t>
            </w:r>
          </w:p>
          <w:p w:rsidR="00ED2D9F" w:rsidRPr="00BC6328" w:rsidRDefault="00F6519F" w:rsidP="00F6519F">
            <w:pPr>
              <w:pStyle w:val="Instructionsnumbered"/>
            </w:pPr>
            <w:r>
              <w:t>4.</w:t>
            </w:r>
            <w:r w:rsidRPr="00BC6328">
              <w:t xml:space="preserve"> </w:t>
            </w:r>
            <w:r w:rsidRPr="00BC6328">
              <w:tab/>
            </w:r>
            <w:r w:rsidR="00ED2D9F" w:rsidRPr="00BC6328">
              <w:t xml:space="preserve">There are additional record keeping requirements for employees taking paid parental leave under the Paid Parental Leave Act 2010 and the Paid Parental Leave Rules 2010. Find out more at </w:t>
            </w:r>
            <w:hyperlink r:id="rId19" w:history="1">
              <w:r w:rsidR="00ED2D9F" w:rsidRPr="00F6519F">
                <w:rPr>
                  <w:rStyle w:val="Hyperlink"/>
                </w:rPr>
                <w:t>www.familyassist.gov.au</w:t>
              </w:r>
            </w:hyperlink>
            <w:r w:rsidR="00ED2D9F" w:rsidRPr="001202E6">
              <w:rPr>
                <w:rStyle w:val="InstructionsChar"/>
              </w:rPr>
              <w:t>.</w:t>
            </w:r>
          </w:p>
        </w:tc>
      </w:tr>
    </w:tbl>
    <w:p w:rsidR="00643490" w:rsidRDefault="00643490" w:rsidP="003D7CB6">
      <w:pPr>
        <w:pStyle w:val="Table"/>
      </w:pPr>
    </w:p>
    <w:sectPr w:rsidR="00643490" w:rsidSect="00ED2D9F">
      <w:headerReference w:type="even" r:id="rId20"/>
      <w:headerReference w:type="default" r:id="rId21"/>
      <w:footerReference w:type="default" r:id="rId22"/>
      <w:pgSz w:w="16838" w:h="11906" w:orient="landscape" w:code="9"/>
      <w:pgMar w:top="1134" w:right="851" w:bottom="851" w:left="851"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29" w:rsidRDefault="00012F29">
      <w:r>
        <w:separator/>
      </w:r>
    </w:p>
  </w:endnote>
  <w:endnote w:type="continuationSeparator" w:id="0">
    <w:p w:rsidR="00012F29" w:rsidRDefault="000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F" w:rsidRDefault="00554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F" w:rsidRDefault="00554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F" w:rsidRDefault="005544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C7" w:rsidRPr="005B479F" w:rsidRDefault="001552C7">
    <w:pPr>
      <w:pStyle w:val="Foo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C7" w:rsidRDefault="00DA01A3">
    <w:pPr>
      <w:pStyle w:val="Footer"/>
    </w:pPr>
    <w:r>
      <w:rPr>
        <w:noProof/>
        <w:lang w:val="en-AU" w:eastAsia="en-AU"/>
      </w:rPr>
      <mc:AlternateContent>
        <mc:Choice Requires="wps">
          <w:drawing>
            <wp:anchor distT="0" distB="0" distL="114300" distR="114300" simplePos="0" relativeHeight="251657728" behindDoc="0" locked="0" layoutInCell="1" allowOverlap="0">
              <wp:simplePos x="0" y="0"/>
              <wp:positionH relativeFrom="page">
                <wp:posOffset>540385</wp:posOffset>
              </wp:positionH>
              <wp:positionV relativeFrom="page">
                <wp:posOffset>6461125</wp:posOffset>
              </wp:positionV>
              <wp:extent cx="9601200" cy="774065"/>
              <wp:effectExtent l="6985" t="1270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77406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5544CF" w:rsidRPr="000A4797" w:rsidRDefault="005544CF" w:rsidP="005544CF">
                          <w:pPr>
                            <w:rPr>
                              <w:rFonts w:ascii="Arial" w:hAnsi="Arial" w:cs="Arial"/>
                              <w:i/>
                              <w:sz w:val="16"/>
                              <w:szCs w:val="16"/>
                            </w:rPr>
                          </w:pPr>
                          <w:r w:rsidRPr="000A4797">
                            <w:rPr>
                              <w:rFonts w:ascii="Arial" w:hAnsi="Arial" w:cs="Arial"/>
                              <w:i/>
                              <w:sz w:val="16"/>
                              <w:szCs w:val="16"/>
                            </w:rPr>
                            <w:t xml:space="preserve">The Fair Work Ombudsman is committed to providing you with advice that you can rely on. </w:t>
                          </w:r>
                        </w:p>
                        <w:p w:rsidR="005544CF" w:rsidRPr="000A4797" w:rsidRDefault="005544CF" w:rsidP="005544CF">
                          <w:pPr>
                            <w:pStyle w:val="Disclaimer"/>
                            <w:rPr>
                              <w:rFonts w:cs="Arial"/>
                              <w:szCs w:val="16"/>
                            </w:rPr>
                          </w:pPr>
                          <w:r w:rsidRPr="000A4797">
                            <w:rPr>
                              <w:rFonts w:cs="Arial"/>
                              <w:szCs w:val="16"/>
                            </w:rPr>
                            <w:t>The information contained in this</w:t>
                          </w:r>
                          <w:r>
                            <w:rPr>
                              <w:rFonts w:cs="Arial"/>
                              <w:szCs w:val="16"/>
                            </w:rPr>
                            <w:t xml:space="preserve"> template </w:t>
                          </w:r>
                          <w:r w:rsidRPr="000A4797">
                            <w:rPr>
                              <w:rFonts w:cs="Arial"/>
                              <w:szCs w:val="16"/>
                            </w:rPr>
                            <w:t>is general in nature. If you are unsure about how it applies to your situation you can call our Infoline on 13 13 94 or speak with a union, industry association or a workplace relations professional</w:t>
                          </w:r>
                          <w:r w:rsidRPr="000A4797">
                            <w:rPr>
                              <w:rFonts w:cs="Arial"/>
                              <w:color w:val="1F497D"/>
                              <w:szCs w:val="16"/>
                            </w:rPr>
                            <w:t>.</w:t>
                          </w:r>
                        </w:p>
                        <w:p w:rsidR="001552C7" w:rsidRPr="002C5FD6" w:rsidRDefault="001552C7" w:rsidP="00ED2D9F">
                          <w:pPr>
                            <w:pStyle w:val="Disclaim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5pt;margin-top:508.75pt;width:756pt;height:6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" o:allowoverlap="f" filled="f" fillcolor="#e1c8cc" strokecolor="#c39199" strokeweight="1pt">
              <v:textbox>
                <w:txbxContent>
                  <w:p w:rsidR="005544CF" w:rsidRPr="000A4797" w:rsidRDefault="005544CF" w:rsidP="005544CF">
                    <w:pPr>
                      <w:rPr>
                        <w:rFonts w:ascii="Arial" w:hAnsi="Arial" w:cs="Arial"/>
                        <w:i/>
                        <w:sz w:val="16"/>
                        <w:szCs w:val="16"/>
                      </w:rPr>
                    </w:pPr>
                    <w:r w:rsidRPr="000A4797">
                      <w:rPr>
                        <w:rFonts w:ascii="Arial" w:hAnsi="Arial" w:cs="Arial"/>
                        <w:i/>
                        <w:sz w:val="16"/>
                        <w:szCs w:val="16"/>
                      </w:rPr>
                      <w:t xml:space="preserve">The Fair Work Ombudsman is committed to providing you with advice that you can rely on. </w:t>
                    </w:r>
                  </w:p>
                  <w:p w:rsidR="005544CF" w:rsidRPr="000A4797" w:rsidRDefault="005544CF" w:rsidP="005544CF">
                    <w:pPr>
                      <w:pStyle w:val="Disclaimer"/>
                      <w:rPr>
                        <w:rFonts w:cs="Arial"/>
                        <w:szCs w:val="16"/>
                      </w:rPr>
                    </w:pPr>
                    <w:r w:rsidRPr="000A4797">
                      <w:rPr>
                        <w:rFonts w:cs="Arial"/>
                        <w:szCs w:val="16"/>
                      </w:rPr>
                      <w:t>The information contained in this</w:t>
                    </w:r>
                    <w:r>
                      <w:rPr>
                        <w:rFonts w:cs="Arial"/>
                        <w:szCs w:val="16"/>
                      </w:rPr>
                      <w:t xml:space="preserve"> template </w:t>
                    </w:r>
                    <w:r w:rsidRPr="000A4797">
                      <w:rPr>
                        <w:rFonts w:cs="Arial"/>
                        <w:szCs w:val="16"/>
                      </w:rPr>
                      <w:t>is general in nature. If you are unsure about how it applies to your situation you can call our Infoline on 13 13 94 or speak with a union, industry association or a workplace relations professional</w:t>
                    </w:r>
                    <w:r w:rsidRPr="000A4797">
                      <w:rPr>
                        <w:rFonts w:cs="Arial"/>
                        <w:color w:val="1F497D"/>
                        <w:szCs w:val="16"/>
                      </w:rPr>
                      <w:t>.</w:t>
                    </w:r>
                  </w:p>
                  <w:p w:rsidR="001552C7" w:rsidRPr="002C5FD6" w:rsidRDefault="001552C7" w:rsidP="00ED2D9F">
                    <w:pPr>
                      <w:pStyle w:val="Disclaime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29" w:rsidRDefault="00012F29">
      <w:r>
        <w:separator/>
      </w:r>
    </w:p>
  </w:footnote>
  <w:footnote w:type="continuationSeparator" w:id="0">
    <w:p w:rsidR="00012F29" w:rsidRDefault="0001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F" w:rsidRDefault="00554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F" w:rsidRDefault="00554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F" w:rsidRDefault="005544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C7" w:rsidRDefault="001552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C7" w:rsidRDefault="0015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9615937"/>
    <w:multiLevelType w:val="hybridMultilevel"/>
    <w:tmpl w:val="28BE67A6"/>
    <w:lvl w:ilvl="0" w:tplc="9864B7EA">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e1c8cc,#c39199,#0082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FA"/>
    <w:rsid w:val="00000FB6"/>
    <w:rsid w:val="00003943"/>
    <w:rsid w:val="00004E18"/>
    <w:rsid w:val="00005BCD"/>
    <w:rsid w:val="00005C08"/>
    <w:rsid w:val="0000718A"/>
    <w:rsid w:val="000108E7"/>
    <w:rsid w:val="00012F29"/>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1C98"/>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67967"/>
    <w:rsid w:val="00070C24"/>
    <w:rsid w:val="000724F4"/>
    <w:rsid w:val="00074CC7"/>
    <w:rsid w:val="00077AA8"/>
    <w:rsid w:val="00077FFB"/>
    <w:rsid w:val="000847CD"/>
    <w:rsid w:val="00084AEF"/>
    <w:rsid w:val="0008530C"/>
    <w:rsid w:val="00085547"/>
    <w:rsid w:val="00086A69"/>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4173"/>
    <w:rsid w:val="000D7A5C"/>
    <w:rsid w:val="000E1A53"/>
    <w:rsid w:val="000E25DF"/>
    <w:rsid w:val="000E3425"/>
    <w:rsid w:val="000E3534"/>
    <w:rsid w:val="000E37A8"/>
    <w:rsid w:val="000E4124"/>
    <w:rsid w:val="000E412A"/>
    <w:rsid w:val="000E5596"/>
    <w:rsid w:val="000F04F3"/>
    <w:rsid w:val="000F0583"/>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E6"/>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441D5"/>
    <w:rsid w:val="0015093A"/>
    <w:rsid w:val="00150DA3"/>
    <w:rsid w:val="001525C4"/>
    <w:rsid w:val="00153D2C"/>
    <w:rsid w:val="001552C7"/>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96FDE"/>
    <w:rsid w:val="001A0542"/>
    <w:rsid w:val="001A08F8"/>
    <w:rsid w:val="001A0C0C"/>
    <w:rsid w:val="001A37D7"/>
    <w:rsid w:val="001A3A99"/>
    <w:rsid w:val="001A5711"/>
    <w:rsid w:val="001A694B"/>
    <w:rsid w:val="001A6E93"/>
    <w:rsid w:val="001A7C6D"/>
    <w:rsid w:val="001B0AC5"/>
    <w:rsid w:val="001B2510"/>
    <w:rsid w:val="001C35E3"/>
    <w:rsid w:val="001C5DD1"/>
    <w:rsid w:val="001C61C3"/>
    <w:rsid w:val="001C62DA"/>
    <w:rsid w:val="001C75CA"/>
    <w:rsid w:val="001C7F33"/>
    <w:rsid w:val="001D0F4C"/>
    <w:rsid w:val="001E06B4"/>
    <w:rsid w:val="001E192F"/>
    <w:rsid w:val="001E1B89"/>
    <w:rsid w:val="001E2519"/>
    <w:rsid w:val="001E51A8"/>
    <w:rsid w:val="001F4DA6"/>
    <w:rsid w:val="001F4DAE"/>
    <w:rsid w:val="001F534A"/>
    <w:rsid w:val="001F53D0"/>
    <w:rsid w:val="001F670D"/>
    <w:rsid w:val="001F6D61"/>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0D1"/>
    <w:rsid w:val="002274EF"/>
    <w:rsid w:val="0023077F"/>
    <w:rsid w:val="00231C8F"/>
    <w:rsid w:val="0023212B"/>
    <w:rsid w:val="002348E1"/>
    <w:rsid w:val="00234B88"/>
    <w:rsid w:val="00236719"/>
    <w:rsid w:val="0024015F"/>
    <w:rsid w:val="00243A74"/>
    <w:rsid w:val="00244492"/>
    <w:rsid w:val="00244D08"/>
    <w:rsid w:val="00245B1A"/>
    <w:rsid w:val="00250DC3"/>
    <w:rsid w:val="00251B04"/>
    <w:rsid w:val="00251B14"/>
    <w:rsid w:val="00251CDC"/>
    <w:rsid w:val="00252F22"/>
    <w:rsid w:val="00253590"/>
    <w:rsid w:val="002547BF"/>
    <w:rsid w:val="0025519E"/>
    <w:rsid w:val="002557F4"/>
    <w:rsid w:val="00260512"/>
    <w:rsid w:val="00261633"/>
    <w:rsid w:val="00262392"/>
    <w:rsid w:val="00262862"/>
    <w:rsid w:val="00262A54"/>
    <w:rsid w:val="00262B0F"/>
    <w:rsid w:val="00263014"/>
    <w:rsid w:val="0026312B"/>
    <w:rsid w:val="00263C39"/>
    <w:rsid w:val="00263F2D"/>
    <w:rsid w:val="002668A5"/>
    <w:rsid w:val="00270498"/>
    <w:rsid w:val="00271632"/>
    <w:rsid w:val="00271CD3"/>
    <w:rsid w:val="00272D73"/>
    <w:rsid w:val="002731E9"/>
    <w:rsid w:val="00273694"/>
    <w:rsid w:val="00275638"/>
    <w:rsid w:val="00275D70"/>
    <w:rsid w:val="00276F20"/>
    <w:rsid w:val="00277A6A"/>
    <w:rsid w:val="002805D8"/>
    <w:rsid w:val="0028060B"/>
    <w:rsid w:val="0028443B"/>
    <w:rsid w:val="00285589"/>
    <w:rsid w:val="00287098"/>
    <w:rsid w:val="002873E7"/>
    <w:rsid w:val="00290014"/>
    <w:rsid w:val="00290B1B"/>
    <w:rsid w:val="0029134B"/>
    <w:rsid w:val="00291C3B"/>
    <w:rsid w:val="002968F5"/>
    <w:rsid w:val="002A15C8"/>
    <w:rsid w:val="002A3B76"/>
    <w:rsid w:val="002A44F5"/>
    <w:rsid w:val="002A4963"/>
    <w:rsid w:val="002A55AA"/>
    <w:rsid w:val="002A6153"/>
    <w:rsid w:val="002A64AC"/>
    <w:rsid w:val="002B19D8"/>
    <w:rsid w:val="002B65C4"/>
    <w:rsid w:val="002B7878"/>
    <w:rsid w:val="002B7D5E"/>
    <w:rsid w:val="002C1CD7"/>
    <w:rsid w:val="002C1F1D"/>
    <w:rsid w:val="002C22FD"/>
    <w:rsid w:val="002C35AD"/>
    <w:rsid w:val="002C7781"/>
    <w:rsid w:val="002D51B7"/>
    <w:rsid w:val="002D5ADB"/>
    <w:rsid w:val="002D5B1E"/>
    <w:rsid w:val="002D6004"/>
    <w:rsid w:val="002D68A4"/>
    <w:rsid w:val="002D68C3"/>
    <w:rsid w:val="002D6E6B"/>
    <w:rsid w:val="002E0F9B"/>
    <w:rsid w:val="002E100F"/>
    <w:rsid w:val="002E1D1D"/>
    <w:rsid w:val="002E59A5"/>
    <w:rsid w:val="002F008A"/>
    <w:rsid w:val="002F01CA"/>
    <w:rsid w:val="002F1427"/>
    <w:rsid w:val="002F3AE3"/>
    <w:rsid w:val="0030367D"/>
    <w:rsid w:val="003050C3"/>
    <w:rsid w:val="00306669"/>
    <w:rsid w:val="00307468"/>
    <w:rsid w:val="00310408"/>
    <w:rsid w:val="00311C00"/>
    <w:rsid w:val="00312582"/>
    <w:rsid w:val="003128CD"/>
    <w:rsid w:val="00312B57"/>
    <w:rsid w:val="00313A28"/>
    <w:rsid w:val="00313BA7"/>
    <w:rsid w:val="00313ED1"/>
    <w:rsid w:val="00314DE9"/>
    <w:rsid w:val="00324143"/>
    <w:rsid w:val="003260F8"/>
    <w:rsid w:val="00327258"/>
    <w:rsid w:val="00330380"/>
    <w:rsid w:val="00331CA3"/>
    <w:rsid w:val="00331F70"/>
    <w:rsid w:val="00340695"/>
    <w:rsid w:val="003407DA"/>
    <w:rsid w:val="00341079"/>
    <w:rsid w:val="00342394"/>
    <w:rsid w:val="00342823"/>
    <w:rsid w:val="00343FFA"/>
    <w:rsid w:val="0034465A"/>
    <w:rsid w:val="003468EE"/>
    <w:rsid w:val="00347512"/>
    <w:rsid w:val="00351DB0"/>
    <w:rsid w:val="00353829"/>
    <w:rsid w:val="003551F0"/>
    <w:rsid w:val="00355968"/>
    <w:rsid w:val="003563E7"/>
    <w:rsid w:val="0035694D"/>
    <w:rsid w:val="00360D43"/>
    <w:rsid w:val="00362E64"/>
    <w:rsid w:val="00364E46"/>
    <w:rsid w:val="00367D0C"/>
    <w:rsid w:val="00371A29"/>
    <w:rsid w:val="00374109"/>
    <w:rsid w:val="00375154"/>
    <w:rsid w:val="0037575A"/>
    <w:rsid w:val="003768DD"/>
    <w:rsid w:val="00377840"/>
    <w:rsid w:val="003815AB"/>
    <w:rsid w:val="00383402"/>
    <w:rsid w:val="003841AB"/>
    <w:rsid w:val="003913A7"/>
    <w:rsid w:val="0039378D"/>
    <w:rsid w:val="003961CE"/>
    <w:rsid w:val="0039772F"/>
    <w:rsid w:val="003A018C"/>
    <w:rsid w:val="003A060F"/>
    <w:rsid w:val="003A0793"/>
    <w:rsid w:val="003A12D8"/>
    <w:rsid w:val="003A410D"/>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D7CB6"/>
    <w:rsid w:val="003E2CCF"/>
    <w:rsid w:val="003E3299"/>
    <w:rsid w:val="003E3348"/>
    <w:rsid w:val="003E58CD"/>
    <w:rsid w:val="003F1282"/>
    <w:rsid w:val="003F14A9"/>
    <w:rsid w:val="003F2EAE"/>
    <w:rsid w:val="003F339A"/>
    <w:rsid w:val="003F34A1"/>
    <w:rsid w:val="003F6499"/>
    <w:rsid w:val="003F692D"/>
    <w:rsid w:val="00404127"/>
    <w:rsid w:val="00406FBB"/>
    <w:rsid w:val="004100AE"/>
    <w:rsid w:val="0041336E"/>
    <w:rsid w:val="004137ED"/>
    <w:rsid w:val="00414A69"/>
    <w:rsid w:val="00414CB9"/>
    <w:rsid w:val="00414F9B"/>
    <w:rsid w:val="00415727"/>
    <w:rsid w:val="00415BAB"/>
    <w:rsid w:val="00420A1A"/>
    <w:rsid w:val="00420FB0"/>
    <w:rsid w:val="004227DD"/>
    <w:rsid w:val="00425088"/>
    <w:rsid w:val="00425DA2"/>
    <w:rsid w:val="00431ABB"/>
    <w:rsid w:val="00431E2A"/>
    <w:rsid w:val="004337A6"/>
    <w:rsid w:val="00435BD8"/>
    <w:rsid w:val="0043611A"/>
    <w:rsid w:val="0043786A"/>
    <w:rsid w:val="00437ED6"/>
    <w:rsid w:val="00440EB1"/>
    <w:rsid w:val="00441BFA"/>
    <w:rsid w:val="004429ED"/>
    <w:rsid w:val="00442AEA"/>
    <w:rsid w:val="004442B5"/>
    <w:rsid w:val="00444E31"/>
    <w:rsid w:val="004453BE"/>
    <w:rsid w:val="00450DFE"/>
    <w:rsid w:val="0045283B"/>
    <w:rsid w:val="00455668"/>
    <w:rsid w:val="004561E8"/>
    <w:rsid w:val="00461387"/>
    <w:rsid w:val="00461A65"/>
    <w:rsid w:val="00462CAB"/>
    <w:rsid w:val="00464489"/>
    <w:rsid w:val="004661B6"/>
    <w:rsid w:val="00466662"/>
    <w:rsid w:val="004667DF"/>
    <w:rsid w:val="0046722F"/>
    <w:rsid w:val="0046736E"/>
    <w:rsid w:val="004675EC"/>
    <w:rsid w:val="0047325C"/>
    <w:rsid w:val="004753A4"/>
    <w:rsid w:val="004765E0"/>
    <w:rsid w:val="0047759A"/>
    <w:rsid w:val="00480041"/>
    <w:rsid w:val="00480C73"/>
    <w:rsid w:val="0048146D"/>
    <w:rsid w:val="004814D8"/>
    <w:rsid w:val="00481F56"/>
    <w:rsid w:val="00482C2F"/>
    <w:rsid w:val="00483B5C"/>
    <w:rsid w:val="0048441F"/>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5D49"/>
    <w:rsid w:val="004C6FA6"/>
    <w:rsid w:val="004C70F2"/>
    <w:rsid w:val="004D081A"/>
    <w:rsid w:val="004D340A"/>
    <w:rsid w:val="004D351C"/>
    <w:rsid w:val="004D777B"/>
    <w:rsid w:val="004D7A99"/>
    <w:rsid w:val="004E1D16"/>
    <w:rsid w:val="004E2AD3"/>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165AD"/>
    <w:rsid w:val="00523D8E"/>
    <w:rsid w:val="0052621D"/>
    <w:rsid w:val="00526648"/>
    <w:rsid w:val="00527801"/>
    <w:rsid w:val="005300DE"/>
    <w:rsid w:val="00532F9C"/>
    <w:rsid w:val="0053723E"/>
    <w:rsid w:val="00544BC9"/>
    <w:rsid w:val="005457E8"/>
    <w:rsid w:val="00550618"/>
    <w:rsid w:val="005529DC"/>
    <w:rsid w:val="005536A1"/>
    <w:rsid w:val="00553CB8"/>
    <w:rsid w:val="005544CF"/>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5D9B"/>
    <w:rsid w:val="005D618A"/>
    <w:rsid w:val="005D7291"/>
    <w:rsid w:val="005D7AB8"/>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6414"/>
    <w:rsid w:val="00627946"/>
    <w:rsid w:val="00627C4A"/>
    <w:rsid w:val="00630629"/>
    <w:rsid w:val="00631003"/>
    <w:rsid w:val="006326C0"/>
    <w:rsid w:val="00641156"/>
    <w:rsid w:val="00642B58"/>
    <w:rsid w:val="00643490"/>
    <w:rsid w:val="0064506C"/>
    <w:rsid w:val="00647A45"/>
    <w:rsid w:val="0065297E"/>
    <w:rsid w:val="00652E4E"/>
    <w:rsid w:val="0065649A"/>
    <w:rsid w:val="00656DEA"/>
    <w:rsid w:val="00660296"/>
    <w:rsid w:val="0066146A"/>
    <w:rsid w:val="00662337"/>
    <w:rsid w:val="0066275C"/>
    <w:rsid w:val="006658A5"/>
    <w:rsid w:val="00665938"/>
    <w:rsid w:val="00666493"/>
    <w:rsid w:val="00667526"/>
    <w:rsid w:val="006724B8"/>
    <w:rsid w:val="006743E8"/>
    <w:rsid w:val="0067466C"/>
    <w:rsid w:val="00674C5B"/>
    <w:rsid w:val="00676E04"/>
    <w:rsid w:val="00677E52"/>
    <w:rsid w:val="006814AB"/>
    <w:rsid w:val="00683938"/>
    <w:rsid w:val="006843A6"/>
    <w:rsid w:val="0068778D"/>
    <w:rsid w:val="00690DB3"/>
    <w:rsid w:val="00691297"/>
    <w:rsid w:val="00691585"/>
    <w:rsid w:val="00693864"/>
    <w:rsid w:val="00694327"/>
    <w:rsid w:val="006956E7"/>
    <w:rsid w:val="0069631A"/>
    <w:rsid w:val="006A0EDD"/>
    <w:rsid w:val="006A54C8"/>
    <w:rsid w:val="006A7819"/>
    <w:rsid w:val="006B1144"/>
    <w:rsid w:val="006B43AD"/>
    <w:rsid w:val="006B4F5D"/>
    <w:rsid w:val="006B7406"/>
    <w:rsid w:val="006B7812"/>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2EE1"/>
    <w:rsid w:val="0074617B"/>
    <w:rsid w:val="00750370"/>
    <w:rsid w:val="00754AC5"/>
    <w:rsid w:val="00764BFD"/>
    <w:rsid w:val="00765016"/>
    <w:rsid w:val="00766133"/>
    <w:rsid w:val="00766411"/>
    <w:rsid w:val="00771FF9"/>
    <w:rsid w:val="00774F78"/>
    <w:rsid w:val="0078441D"/>
    <w:rsid w:val="00790B24"/>
    <w:rsid w:val="00793819"/>
    <w:rsid w:val="00795738"/>
    <w:rsid w:val="007962A2"/>
    <w:rsid w:val="00797C05"/>
    <w:rsid w:val="007A0663"/>
    <w:rsid w:val="007A1F08"/>
    <w:rsid w:val="007A238A"/>
    <w:rsid w:val="007A25CB"/>
    <w:rsid w:val="007A7FE7"/>
    <w:rsid w:val="007B03C9"/>
    <w:rsid w:val="007B1426"/>
    <w:rsid w:val="007B2115"/>
    <w:rsid w:val="007B397C"/>
    <w:rsid w:val="007B3F7B"/>
    <w:rsid w:val="007B42AB"/>
    <w:rsid w:val="007B6370"/>
    <w:rsid w:val="007B7C2D"/>
    <w:rsid w:val="007C2A58"/>
    <w:rsid w:val="007C2C90"/>
    <w:rsid w:val="007C2EF4"/>
    <w:rsid w:val="007C2F9A"/>
    <w:rsid w:val="007C4FAB"/>
    <w:rsid w:val="007C6BCD"/>
    <w:rsid w:val="007D1AEA"/>
    <w:rsid w:val="007D1D77"/>
    <w:rsid w:val="007D41B2"/>
    <w:rsid w:val="007D6AC7"/>
    <w:rsid w:val="007D7447"/>
    <w:rsid w:val="007D7D83"/>
    <w:rsid w:val="007E56CE"/>
    <w:rsid w:val="007E59A3"/>
    <w:rsid w:val="007E6937"/>
    <w:rsid w:val="007E7D5A"/>
    <w:rsid w:val="007F036A"/>
    <w:rsid w:val="007F49DA"/>
    <w:rsid w:val="007F4C30"/>
    <w:rsid w:val="007F4F65"/>
    <w:rsid w:val="007F692E"/>
    <w:rsid w:val="007F7EBA"/>
    <w:rsid w:val="007F7FA8"/>
    <w:rsid w:val="00800AB7"/>
    <w:rsid w:val="0080198B"/>
    <w:rsid w:val="00804063"/>
    <w:rsid w:val="00804A79"/>
    <w:rsid w:val="00805CCB"/>
    <w:rsid w:val="00807878"/>
    <w:rsid w:val="00807CD2"/>
    <w:rsid w:val="0081339F"/>
    <w:rsid w:val="00815DE6"/>
    <w:rsid w:val="00816825"/>
    <w:rsid w:val="00820128"/>
    <w:rsid w:val="00821A1E"/>
    <w:rsid w:val="00821F83"/>
    <w:rsid w:val="00826AC0"/>
    <w:rsid w:val="00827893"/>
    <w:rsid w:val="00827F5B"/>
    <w:rsid w:val="00832E64"/>
    <w:rsid w:val="00833C5D"/>
    <w:rsid w:val="00835466"/>
    <w:rsid w:val="00837204"/>
    <w:rsid w:val="008411E3"/>
    <w:rsid w:val="00841BBB"/>
    <w:rsid w:val="00844F9B"/>
    <w:rsid w:val="00846F36"/>
    <w:rsid w:val="00847183"/>
    <w:rsid w:val="008509C4"/>
    <w:rsid w:val="00851A13"/>
    <w:rsid w:val="00852BF6"/>
    <w:rsid w:val="00853DE2"/>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1E88"/>
    <w:rsid w:val="008D245F"/>
    <w:rsid w:val="008D2546"/>
    <w:rsid w:val="008D3720"/>
    <w:rsid w:val="008D3BD1"/>
    <w:rsid w:val="008D4380"/>
    <w:rsid w:val="008D6294"/>
    <w:rsid w:val="008E211B"/>
    <w:rsid w:val="008E2310"/>
    <w:rsid w:val="008E4501"/>
    <w:rsid w:val="008E4D7F"/>
    <w:rsid w:val="008E635A"/>
    <w:rsid w:val="008E6D1C"/>
    <w:rsid w:val="008E769A"/>
    <w:rsid w:val="008F28C0"/>
    <w:rsid w:val="008F3422"/>
    <w:rsid w:val="008F3CCC"/>
    <w:rsid w:val="008F6744"/>
    <w:rsid w:val="009014F7"/>
    <w:rsid w:val="00901CAB"/>
    <w:rsid w:val="00902BD3"/>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106"/>
    <w:rsid w:val="00943683"/>
    <w:rsid w:val="009468C6"/>
    <w:rsid w:val="0094793B"/>
    <w:rsid w:val="00951338"/>
    <w:rsid w:val="009513B0"/>
    <w:rsid w:val="009515DD"/>
    <w:rsid w:val="00954014"/>
    <w:rsid w:val="00954E39"/>
    <w:rsid w:val="00955907"/>
    <w:rsid w:val="009575B6"/>
    <w:rsid w:val="00960733"/>
    <w:rsid w:val="00960EB0"/>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49D4"/>
    <w:rsid w:val="009B5374"/>
    <w:rsid w:val="009B5BC6"/>
    <w:rsid w:val="009B681F"/>
    <w:rsid w:val="009C0C7B"/>
    <w:rsid w:val="009C3D31"/>
    <w:rsid w:val="009C4EDE"/>
    <w:rsid w:val="009C5BEE"/>
    <w:rsid w:val="009C6330"/>
    <w:rsid w:val="009D00AA"/>
    <w:rsid w:val="009D0D74"/>
    <w:rsid w:val="009D1055"/>
    <w:rsid w:val="009D12E1"/>
    <w:rsid w:val="009D3002"/>
    <w:rsid w:val="009D4551"/>
    <w:rsid w:val="009E1A20"/>
    <w:rsid w:val="009E2CF6"/>
    <w:rsid w:val="009E4745"/>
    <w:rsid w:val="009E7CF6"/>
    <w:rsid w:val="009E7D6D"/>
    <w:rsid w:val="009F2202"/>
    <w:rsid w:val="009F3EBD"/>
    <w:rsid w:val="00A01710"/>
    <w:rsid w:val="00A02713"/>
    <w:rsid w:val="00A03D11"/>
    <w:rsid w:val="00A047FE"/>
    <w:rsid w:val="00A05C34"/>
    <w:rsid w:val="00A06E6A"/>
    <w:rsid w:val="00A1074D"/>
    <w:rsid w:val="00A11B8E"/>
    <w:rsid w:val="00A14962"/>
    <w:rsid w:val="00A245EC"/>
    <w:rsid w:val="00A25F46"/>
    <w:rsid w:val="00A26DC3"/>
    <w:rsid w:val="00A270AB"/>
    <w:rsid w:val="00A32249"/>
    <w:rsid w:val="00A335A9"/>
    <w:rsid w:val="00A33B0A"/>
    <w:rsid w:val="00A33BC6"/>
    <w:rsid w:val="00A34C42"/>
    <w:rsid w:val="00A41F50"/>
    <w:rsid w:val="00A429DE"/>
    <w:rsid w:val="00A448A6"/>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77261"/>
    <w:rsid w:val="00A80FA9"/>
    <w:rsid w:val="00A828D5"/>
    <w:rsid w:val="00A85873"/>
    <w:rsid w:val="00A906E0"/>
    <w:rsid w:val="00A90B4B"/>
    <w:rsid w:val="00A92E54"/>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AF5AFA"/>
    <w:rsid w:val="00B00AB5"/>
    <w:rsid w:val="00B03E79"/>
    <w:rsid w:val="00B04C39"/>
    <w:rsid w:val="00B0756E"/>
    <w:rsid w:val="00B109A0"/>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47190"/>
    <w:rsid w:val="00B52F7A"/>
    <w:rsid w:val="00B61074"/>
    <w:rsid w:val="00B62A84"/>
    <w:rsid w:val="00B630BF"/>
    <w:rsid w:val="00B711DF"/>
    <w:rsid w:val="00B71B2F"/>
    <w:rsid w:val="00B73571"/>
    <w:rsid w:val="00B743B7"/>
    <w:rsid w:val="00B744A7"/>
    <w:rsid w:val="00B75E86"/>
    <w:rsid w:val="00B75E88"/>
    <w:rsid w:val="00B80500"/>
    <w:rsid w:val="00B81275"/>
    <w:rsid w:val="00B85709"/>
    <w:rsid w:val="00B860DF"/>
    <w:rsid w:val="00B874B3"/>
    <w:rsid w:val="00B9084F"/>
    <w:rsid w:val="00B91B8B"/>
    <w:rsid w:val="00B9214E"/>
    <w:rsid w:val="00B92C78"/>
    <w:rsid w:val="00B968E8"/>
    <w:rsid w:val="00B96A19"/>
    <w:rsid w:val="00B9702D"/>
    <w:rsid w:val="00B970D7"/>
    <w:rsid w:val="00BA007E"/>
    <w:rsid w:val="00BA4EED"/>
    <w:rsid w:val="00BA5B89"/>
    <w:rsid w:val="00BA5EA9"/>
    <w:rsid w:val="00BA62B4"/>
    <w:rsid w:val="00BB1412"/>
    <w:rsid w:val="00BB1E3E"/>
    <w:rsid w:val="00BB44F3"/>
    <w:rsid w:val="00BB457F"/>
    <w:rsid w:val="00BB4C18"/>
    <w:rsid w:val="00BB59DC"/>
    <w:rsid w:val="00BB685C"/>
    <w:rsid w:val="00BB7DE8"/>
    <w:rsid w:val="00BC0853"/>
    <w:rsid w:val="00BC09F5"/>
    <w:rsid w:val="00BC1D57"/>
    <w:rsid w:val="00BC2CDA"/>
    <w:rsid w:val="00BC3C3C"/>
    <w:rsid w:val="00BC4378"/>
    <w:rsid w:val="00BC646C"/>
    <w:rsid w:val="00BC7B98"/>
    <w:rsid w:val="00BD17D3"/>
    <w:rsid w:val="00BD2478"/>
    <w:rsid w:val="00BD2969"/>
    <w:rsid w:val="00BD3517"/>
    <w:rsid w:val="00BD69CE"/>
    <w:rsid w:val="00BE1481"/>
    <w:rsid w:val="00BE3EBE"/>
    <w:rsid w:val="00BE51DA"/>
    <w:rsid w:val="00BF0527"/>
    <w:rsid w:val="00BF062C"/>
    <w:rsid w:val="00BF427E"/>
    <w:rsid w:val="00BF57C0"/>
    <w:rsid w:val="00C0017B"/>
    <w:rsid w:val="00C00206"/>
    <w:rsid w:val="00C043D3"/>
    <w:rsid w:val="00C04A7E"/>
    <w:rsid w:val="00C04C6F"/>
    <w:rsid w:val="00C111A2"/>
    <w:rsid w:val="00C12405"/>
    <w:rsid w:val="00C201E8"/>
    <w:rsid w:val="00C20EAB"/>
    <w:rsid w:val="00C20F66"/>
    <w:rsid w:val="00C21480"/>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9A4"/>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18B"/>
    <w:rsid w:val="00CC2780"/>
    <w:rsid w:val="00CC379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3CF1"/>
    <w:rsid w:val="00D14C59"/>
    <w:rsid w:val="00D20377"/>
    <w:rsid w:val="00D23C8F"/>
    <w:rsid w:val="00D23FAC"/>
    <w:rsid w:val="00D241C3"/>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379B"/>
    <w:rsid w:val="00D94FC3"/>
    <w:rsid w:val="00D95B9D"/>
    <w:rsid w:val="00DA01A3"/>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5B"/>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0FB3"/>
    <w:rsid w:val="00DF1023"/>
    <w:rsid w:val="00DF13E5"/>
    <w:rsid w:val="00DF5FDB"/>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FEB"/>
    <w:rsid w:val="00E3426A"/>
    <w:rsid w:val="00E34DC8"/>
    <w:rsid w:val="00E35AEE"/>
    <w:rsid w:val="00E36EFE"/>
    <w:rsid w:val="00E371C7"/>
    <w:rsid w:val="00E400F9"/>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047"/>
    <w:rsid w:val="00E61707"/>
    <w:rsid w:val="00E61E80"/>
    <w:rsid w:val="00E64408"/>
    <w:rsid w:val="00E64FB9"/>
    <w:rsid w:val="00E65D81"/>
    <w:rsid w:val="00E66F7B"/>
    <w:rsid w:val="00E704E8"/>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A468A"/>
    <w:rsid w:val="00EB05A5"/>
    <w:rsid w:val="00EB0FFF"/>
    <w:rsid w:val="00EB183B"/>
    <w:rsid w:val="00EB1AF8"/>
    <w:rsid w:val="00EB37B0"/>
    <w:rsid w:val="00EB3FCE"/>
    <w:rsid w:val="00EB4DD9"/>
    <w:rsid w:val="00EB4F12"/>
    <w:rsid w:val="00EB59C2"/>
    <w:rsid w:val="00EC1F86"/>
    <w:rsid w:val="00EC23B2"/>
    <w:rsid w:val="00EC2B22"/>
    <w:rsid w:val="00EC3102"/>
    <w:rsid w:val="00EC3E8B"/>
    <w:rsid w:val="00EC59D0"/>
    <w:rsid w:val="00EC5FAA"/>
    <w:rsid w:val="00EC7C80"/>
    <w:rsid w:val="00ED1247"/>
    <w:rsid w:val="00ED2D9F"/>
    <w:rsid w:val="00ED5B1C"/>
    <w:rsid w:val="00ED6AE6"/>
    <w:rsid w:val="00EE03E2"/>
    <w:rsid w:val="00EE079D"/>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31E9"/>
    <w:rsid w:val="00F64E53"/>
    <w:rsid w:val="00F6519F"/>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8D"/>
    <w:rsid w:val="00FB0E9B"/>
    <w:rsid w:val="00FB2405"/>
    <w:rsid w:val="00FB29CC"/>
    <w:rsid w:val="00FB5728"/>
    <w:rsid w:val="00FB581E"/>
    <w:rsid w:val="00FB6E74"/>
    <w:rsid w:val="00FB7646"/>
    <w:rsid w:val="00FC018B"/>
    <w:rsid w:val="00FC0F39"/>
    <w:rsid w:val="00FC213D"/>
    <w:rsid w:val="00FC3DB1"/>
    <w:rsid w:val="00FC5290"/>
    <w:rsid w:val="00FC7525"/>
    <w:rsid w:val="00FC7A9E"/>
    <w:rsid w:val="00FD2273"/>
    <w:rsid w:val="00FD2748"/>
    <w:rsid w:val="00FD3274"/>
    <w:rsid w:val="00FD32E9"/>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c8cc,#c39199,#0082be"/>
    </o:shapedefaults>
    <o:shapelayout v:ext="edit">
      <o:idmap v:ext="edit" data="1"/>
    </o:shapelayout>
  </w:shapeDefaults>
  <w:decimalSymbol w:val="."/>
  <w:listSeparator w:val=","/>
  <w15:chartTrackingRefBased/>
  <w15:docId w15:val="{D5CFDE63-261A-4503-972E-DF6BB383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45"/>
    <w:pPr>
      <w:spacing w:after="200" w:line="276" w:lineRule="auto"/>
      <w:jc w:val="both"/>
    </w:pPr>
    <w:rPr>
      <w:rFonts w:ascii="Calibri" w:hAnsi="Calibri"/>
      <w:lang w:val="en-US"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jc w:val="lef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spacing w:line="240" w:lineRule="auto"/>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377840"/>
    <w:pPr>
      <w:spacing w:before="120" w:after="120"/>
      <w:jc w:val="center"/>
    </w:pPr>
    <w:rPr>
      <w:rFonts w:ascii="Arial" w:hAnsi="Arial" w:cs="Arial"/>
      <w:b/>
      <w:sz w:val="22"/>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link w:val="InstructionsChar"/>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line="240" w:lineRule="auto"/>
      <w:jc w:val="left"/>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link w:val="Body"/>
    <w:rsid w:val="00643490"/>
    <w:rPr>
      <w:rFonts w:ascii="Arial" w:hAnsi="Arial" w:cs="Arial"/>
      <w:lang w:val="en-US" w:eastAsia="en-US" w:bidi="ar-SA"/>
    </w:rPr>
  </w:style>
  <w:style w:type="paragraph" w:customStyle="1" w:styleId="Tablebody">
    <w:name w:val="Table body"/>
    <w:basedOn w:val="Normal"/>
    <w:link w:val="TablebodyChar"/>
    <w:rsid w:val="009D1055"/>
    <w:pPr>
      <w:tabs>
        <w:tab w:val="left" w:leader="underscore" w:pos="6237"/>
      </w:tabs>
      <w:spacing w:after="0" w:line="200" w:lineRule="exact"/>
      <w:jc w:val="left"/>
    </w:pPr>
    <w:rPr>
      <w:rFonts w:ascii="Arial" w:hAnsi="Arial" w:cs="Arial"/>
      <w:sz w:val="17"/>
      <w:szCs w:val="18"/>
    </w:rPr>
  </w:style>
  <w:style w:type="character" w:customStyle="1" w:styleId="TablebodyChar">
    <w:name w:val="Table body Char"/>
    <w:link w:val="Tablebody"/>
    <w:rsid w:val="009D1055"/>
    <w:rPr>
      <w:rFonts w:ascii="Arial" w:hAnsi="Arial" w:cs="Arial"/>
      <w:sz w:val="17"/>
      <w:szCs w:val="18"/>
      <w:lang w:val="en-US" w:eastAsia="en-US" w:bidi="ar-SA"/>
    </w:rPr>
  </w:style>
  <w:style w:type="paragraph" w:customStyle="1" w:styleId="Tableinsertionspace">
    <w:name w:val="Table insertion space"/>
    <w:basedOn w:val="Tablebody"/>
    <w:link w:val="TableinsertionspaceChar"/>
    <w:rsid w:val="009D1055"/>
    <w:rPr>
      <w:color w:val="FF0000"/>
    </w:rPr>
  </w:style>
  <w:style w:type="character" w:customStyle="1" w:styleId="TableinsertionspaceChar">
    <w:name w:val="Table insertion space Char"/>
    <w:link w:val="Tableinsertionspace"/>
    <w:rsid w:val="009D1055"/>
    <w:rPr>
      <w:rFonts w:ascii="Arial" w:hAnsi="Arial" w:cs="Arial"/>
      <w:color w:val="FF0000"/>
      <w:sz w:val="17"/>
      <w:szCs w:val="18"/>
      <w:lang w:val="en-US" w:eastAsia="en-US" w:bidi="ar-SA"/>
    </w:rPr>
  </w:style>
  <w:style w:type="paragraph" w:customStyle="1" w:styleId="Tableheading">
    <w:name w:val="Table heading"/>
    <w:link w:val="TableheadingChar"/>
    <w:rsid w:val="009D1055"/>
    <w:pPr>
      <w:spacing w:line="200" w:lineRule="exact"/>
    </w:pPr>
    <w:rPr>
      <w:rFonts w:ascii="Arial" w:hAnsi="Arial" w:cs="Arial"/>
      <w:b/>
      <w:sz w:val="18"/>
      <w:szCs w:val="18"/>
      <w:lang w:val="en-US" w:eastAsia="en-US"/>
    </w:rPr>
  </w:style>
  <w:style w:type="paragraph" w:customStyle="1" w:styleId="Tableheadingrigthaligned">
    <w:name w:val="Table heading rigth aligned"/>
    <w:basedOn w:val="Tableheading"/>
    <w:rsid w:val="009D1055"/>
    <w:pPr>
      <w:jc w:val="right"/>
    </w:pPr>
  </w:style>
  <w:style w:type="character" w:customStyle="1" w:styleId="TableheadingChar">
    <w:name w:val="Table heading Char"/>
    <w:link w:val="Tableheading"/>
    <w:rsid w:val="009D1055"/>
    <w:rPr>
      <w:rFonts w:ascii="Arial" w:hAnsi="Arial" w:cs="Arial"/>
      <w:b/>
      <w:sz w:val="18"/>
      <w:szCs w:val="18"/>
      <w:lang w:val="en-US" w:eastAsia="en-US" w:bidi="ar-SA"/>
    </w:rPr>
  </w:style>
  <w:style w:type="character" w:customStyle="1" w:styleId="InstructionsChar">
    <w:name w:val="Instructions Char"/>
    <w:link w:val="Instructions"/>
    <w:rsid w:val="004E2AD3"/>
    <w:rPr>
      <w:rFonts w:ascii="Arial" w:hAnsi="Arial"/>
      <w:i/>
      <w:color w:val="0082BE"/>
      <w:sz w:val="18"/>
      <w:lang w:val="en-US" w:eastAsia="en-US" w:bidi="ar-SA"/>
    </w:rPr>
  </w:style>
  <w:style w:type="paragraph" w:customStyle="1" w:styleId="Footnotes">
    <w:name w:val="Footnotes"/>
    <w:basedOn w:val="Disclaimer"/>
    <w:rsid w:val="00D241C3"/>
    <w:pPr>
      <w:ind w:left="170" w:hanging="170"/>
    </w:pPr>
  </w:style>
  <w:style w:type="paragraph" w:customStyle="1" w:styleId="Instructionsnumbered">
    <w:name w:val="Instructions numbered"/>
    <w:basedOn w:val="Instructions"/>
    <w:rsid w:val="003913A7"/>
    <w:pPr>
      <w:ind w:left="284" w:hanging="284"/>
    </w:pPr>
  </w:style>
  <w:style w:type="character" w:customStyle="1" w:styleId="Bodyitalics">
    <w:name w:val="Body italics"/>
    <w:rsid w:val="008E211B"/>
    <w:rPr>
      <w:rFonts w:ascii="Arial" w:hAnsi="Arial"/>
      <w:i/>
      <w:sz w:val="20"/>
    </w:rPr>
  </w:style>
  <w:style w:type="character" w:customStyle="1" w:styleId="Style1">
    <w:name w:val="Style1"/>
    <w:rsid w:val="000F0583"/>
    <w:rPr>
      <w:rFonts w:ascii="Arial" w:hAnsi="Arial"/>
      <w:i/>
      <w:sz w:val="20"/>
      <w:szCs w:val="20"/>
    </w:rPr>
  </w:style>
  <w:style w:type="character" w:customStyle="1" w:styleId="Bodyitalicsbrackets">
    <w:name w:val="Body italics brackets"/>
    <w:rsid w:val="00360D43"/>
    <w:rPr>
      <w:rFonts w:ascii="Arial" w:hAnsi="Arial"/>
      <w:i/>
      <w:sz w:val="18"/>
      <w:szCs w:val="18"/>
    </w:rPr>
  </w:style>
  <w:style w:type="character" w:customStyle="1" w:styleId="Heading2italicsbrackets">
    <w:name w:val="Heading 2 italics brackets"/>
    <w:rsid w:val="00853DE2"/>
    <w:rPr>
      <w:rFonts w:ascii="Arial Bold" w:hAnsi="Arial Bold"/>
      <w:b/>
      <w:i/>
      <w:color w:val="0082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amilyassis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73180%20-%20Employment%20records%20-%20Part%202%20Leave%20record%20as%20v4%2022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7268-80B3-47D8-AF2F-12F02B0D32C5}">
  <ds:schemaRefs>
    <ds:schemaRef ds:uri="http://schemas.microsoft.com/sharepoint/v3/contenttype/forms"/>
  </ds:schemaRefs>
</ds:datastoreItem>
</file>

<file path=customXml/itemProps2.xml><?xml version="1.0" encoding="utf-8"?>
<ds:datastoreItem xmlns:ds="http://schemas.openxmlformats.org/officeDocument/2006/customXml" ds:itemID="{E1397BE1-5B53-4B53-9A3E-3A6F22A8A22C}">
  <ds:schemaRefs>
    <ds:schemaRef ds:uri="http://schemas.microsoft.com/office/2006/metadata/longProperties"/>
  </ds:schemaRefs>
</ds:datastoreItem>
</file>

<file path=customXml/itemProps3.xml><?xml version="1.0" encoding="utf-8"?>
<ds:datastoreItem xmlns:ds="http://schemas.openxmlformats.org/officeDocument/2006/customXml" ds:itemID="{9A4D21E2-8561-41B9-BBEB-868A6F7B2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1F8ABC-E42F-4B9A-9FD2-F81B742A3BA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A4AB98A-5EF5-4A45-812A-B99601F0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dm7-173180 - Employment records - Part 2 Leave record as v4 220311</Template>
  <TotalTime>1</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record - Leave records</vt:lpstr>
    </vt:vector>
  </TitlesOfParts>
  <Company>Australian Government</Company>
  <LinksUpToDate>false</LinksUpToDate>
  <CharactersWithSpaces>9923</CharactersWithSpaces>
  <SharedDoc>false</SharedDoc>
  <HLinks>
    <vt:vector size="6" baseType="variant">
      <vt:variant>
        <vt:i4>3604543</vt:i4>
      </vt:variant>
      <vt:variant>
        <vt:i4>4</vt:i4>
      </vt:variant>
      <vt:variant>
        <vt:i4>0</vt:i4>
      </vt:variant>
      <vt:variant>
        <vt:i4>5</vt:i4>
      </vt:variant>
      <vt:variant>
        <vt:lpwstr>http://www.familyassist.gov.au/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record - Leave records</dc:title>
  <dc:subject>Employment record - Leave records</dc:subject>
  <dc:creator>Fair Work Ombudsman</dc:creator>
  <cp:keywords>Employment record - Leave records</cp:keywords>
  <cp:lastModifiedBy>Leigh Bernhardt</cp:lastModifiedBy>
  <cp:revision>2</cp:revision>
  <cp:lastPrinted>2011-03-10T04:54:00Z</cp:lastPrinted>
  <dcterms:created xsi:type="dcterms:W3CDTF">2014-08-27T01:36:00Z</dcterms:created>
  <dcterms:modified xsi:type="dcterms:W3CDTF">2014-08-27T01:36:00Z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